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32" w:rsidRDefault="005D1A31">
      <w:pPr>
        <w:pStyle w:val="a7"/>
        <w:rPr>
          <w:rFonts w:ascii="Times New Roman" w:hAnsi="Times New Roman"/>
          <w:sz w:val="28"/>
          <w:szCs w:val="28"/>
        </w:rPr>
      </w:pPr>
      <w:r w:rsidRPr="005D1A31">
        <w:rPr>
          <w:rFonts w:ascii="Times New Roman" w:hAnsi="Times New Roman" w:hint="eastAsia"/>
          <w:sz w:val="28"/>
          <w:szCs w:val="28"/>
        </w:rPr>
        <w:t>Физика</w:t>
      </w:r>
      <w:bookmarkStart w:id="0" w:name="_GoBack"/>
      <w:bookmarkEnd w:id="0"/>
      <w:r w:rsidR="00475C03">
        <w:rPr>
          <w:rFonts w:ascii="Times New Roman" w:hAnsi="Times New Roman"/>
          <w:sz w:val="28"/>
          <w:szCs w:val="28"/>
        </w:rPr>
        <w:t>Тест  1 блок              Молекулярно-кинетическая теория  курс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Температура Т = 0?К: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Принципиально не может быть достигнута.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Существует в космосе.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Существует в системах </w:t>
      </w:r>
      <w:r>
        <w:rPr>
          <w:rFonts w:ascii="Times New Roman" w:hAnsi="Times New Roman"/>
          <w:sz w:val="28"/>
          <w:szCs w:val="28"/>
        </w:rPr>
        <w:t>элементарных частиц.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Достигнута.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Исключи лишнее – модель материального тела в молекулярной физике – это предположение о …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1.Форме тела.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2.Том, из каких частиц состоит тело.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том, как эти частицы двигаются.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 том, как они взаимодействуют между со</w:t>
      </w:r>
      <w:r>
        <w:rPr>
          <w:rFonts w:ascii="Times New Roman" w:hAnsi="Times New Roman"/>
          <w:sz w:val="28"/>
          <w:szCs w:val="28"/>
        </w:rPr>
        <w:t xml:space="preserve">бой.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5.Агрегатном состоянии тела: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3,5.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1,5.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Какой температуре по шкале Цельсия соответствует температура Т=152 К?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160 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60 С.   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В)-60 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320 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-121°С 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4. Какими эффектами в газе можно пренебречь для того,</w:t>
      </w:r>
      <w:r>
        <w:rPr>
          <w:rFonts w:ascii="Times New Roman" w:hAnsi="Times New Roman"/>
          <w:sz w:val="28"/>
          <w:szCs w:val="28"/>
        </w:rPr>
        <w:t xml:space="preserve"> чтобы газ считался идеальным?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Взаимодействием молекул при столкновении.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Внутренней энергией газа.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Массами молекул.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Взаимодействием молекул на расстоянии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Столкновением молекул.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 движения молекул газа: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А) Совершают хаотическое пост</w:t>
      </w:r>
      <w:r>
        <w:rPr>
          <w:rFonts w:ascii="Times New Roman" w:hAnsi="Times New Roman"/>
          <w:sz w:val="28"/>
          <w:szCs w:val="28"/>
        </w:rPr>
        <w:t>упательное движение между двумя последовательными столкновениями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Б) Совершают хаотические колебательные движения около своего положения равновесия.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В) Совершают хаотические поступательные движения от одного равновесного состояния до другого.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Г) Совершают в</w:t>
      </w:r>
      <w:r>
        <w:rPr>
          <w:rFonts w:ascii="Times New Roman" w:hAnsi="Times New Roman"/>
          <w:sz w:val="28"/>
          <w:szCs w:val="28"/>
        </w:rPr>
        <w:t>ращательное движение между последовательными столкновениями.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Находятся в равновесном состоянии.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6. Выберите правильные утверждения «Абсолютная термодинамическая температура: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зависит от термометрического вещества.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Устанавливается вторым началом </w:t>
      </w:r>
      <w:r>
        <w:rPr>
          <w:rFonts w:ascii="Times New Roman" w:hAnsi="Times New Roman"/>
          <w:sz w:val="28"/>
          <w:szCs w:val="28"/>
        </w:rPr>
        <w:t>термодинамики.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Существует в идеальных системах»: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              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1,3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Какой температуре по абсолютной шкале Кельвина соответствует температура 690С?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316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204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Найти концентрацию </w:t>
      </w:r>
      <w:r>
        <w:rPr>
          <w:rFonts w:ascii="Times New Roman" w:hAnsi="Times New Roman"/>
          <w:sz w:val="28"/>
          <w:szCs w:val="28"/>
        </w:rPr>
        <w:t>молекул, если в 0,01 м3 содержится 8•1010 молекул: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8•1010 1/м3.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8•104  1/м3. 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8 •10  1/м 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8•108  1/м3.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8•106  1/м3.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Определить массу одной молекулы, если молярная масса М=32?10-3 кг/моль. (NA=6,02•1023 1/моль).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. 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m  = 5,3•10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Сколько молекул содержится в одном моле кислорода?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12 ?1023.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12 ? 1026.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 ? 1026. 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1023.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 2 блок  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Число молекул, содержащихся в данной</w:t>
      </w:r>
      <w:r>
        <w:rPr>
          <w:rFonts w:ascii="Times New Roman" w:hAnsi="Times New Roman"/>
          <w:sz w:val="28"/>
          <w:szCs w:val="28"/>
        </w:rPr>
        <w:t xml:space="preserve"> массе m газа с молярной массой М (NA - постоянная Авогадро):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(m – M) NA.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.???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                  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12. Масса одной молекулы равна: (NA - число Авогадро, m - масса газа, М – молярная масса,  ? - количество молей):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(m – M) NA.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?/M.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nM.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?NA.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13. Сколько молекул содержится в газе объемом 2м3 при давлении 150 кПа и температуре 270С? (NA=6,02•1023 1/моль).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7•10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0,5 ? 1020.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 ? 1020.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? 1020.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 ? 1021.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Количество молекул, содержащихся в 4 г водорода Н2,</w:t>
      </w:r>
      <w:r>
        <w:rPr>
          <w:rFonts w:ascii="Times New Roman" w:hAnsi="Times New Roman"/>
          <w:sz w:val="28"/>
          <w:szCs w:val="28"/>
        </w:rPr>
        <w:t xml:space="preserve"> (число Авогадро NА = 6,02•1023 моль -1) равно: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4,816•1024.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1,204•1027.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1,204•1020.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4,816•1021.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12,04•10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изобарном нагревании идеального газа с начальной температурой 280 К плотность его уменьшилась вдвое. На сколько увеличилась те</w:t>
      </w:r>
      <w:r>
        <w:rPr>
          <w:rFonts w:ascii="Times New Roman" w:hAnsi="Times New Roman"/>
          <w:sz w:val="28"/>
          <w:szCs w:val="28"/>
        </w:rPr>
        <w:t>мпература газа: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300?.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200?.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280?.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180?.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Д)380?.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Водород Н2 массой 2 кг при 0?С и давлении 105 Па занимает объем: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22•10-3 м3.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0,22 м3.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220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2,2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22,68 м 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17. Известны абсолютные температуры идеального газа Т, </w:t>
      </w:r>
      <w:r>
        <w:rPr>
          <w:rFonts w:ascii="Times New Roman" w:hAnsi="Times New Roman"/>
          <w:sz w:val="28"/>
          <w:szCs w:val="28"/>
        </w:rPr>
        <w:t>количество вещества n, масса газа m , его молярная масса m, постоянная Авогадро NА, постоянная Больцмана k, молярная газовая постоянная R. Какой формулой, из приведенных ниже, можно воспользоваться для определения значения произведения давления газа p на е</w:t>
      </w:r>
      <w:r>
        <w:rPr>
          <w:rFonts w:ascii="Times New Roman" w:hAnsi="Times New Roman"/>
          <w:sz w:val="28"/>
          <w:szCs w:val="28"/>
        </w:rPr>
        <w:t>го объем V: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2)      3)  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1 и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2 и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Только 1 и 2.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 и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Только 1.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Останется неизменной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>
        <w:rPr>
          <w:rFonts w:ascii="Times New Roman" w:hAnsi="Times New Roman"/>
          <w:sz w:val="28"/>
          <w:szCs w:val="28"/>
        </w:rPr>
        <w:t>меньшится в 4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4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2 раза.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</w:t>
      </w:r>
      <w:r>
        <w:rPr>
          <w:rFonts w:ascii="Times New Roman" w:hAnsi="Times New Roman"/>
          <w:sz w:val="28"/>
          <w:szCs w:val="28"/>
        </w:rPr>
        <w:t>в сосуде газа: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6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9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5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2 раза.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20. При 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 К. 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600 </w:t>
      </w:r>
      <w:r>
        <w:rPr>
          <w:rFonts w:ascii="Times New Roman" w:hAnsi="Times New Roman"/>
          <w:sz w:val="28"/>
          <w:szCs w:val="28"/>
        </w:rPr>
        <w:t>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Какой объем займет газ при 770С, если при 270С его объем был 6 л.?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 л.               Б) 2 л.          В) 4 л.         Г) 9 л.             Д) 7 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Тест    3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22. Темпер</w:t>
      </w:r>
      <w:r>
        <w:rPr>
          <w:rFonts w:ascii="Times New Roman" w:hAnsi="Times New Roman"/>
          <w:sz w:val="28"/>
          <w:szCs w:val="28"/>
        </w:rPr>
        <w:t>атура идеального  газа, занимавшего объем V1 = 3 ? 10-3 м3,  увеличилась в 2 раза при Р = const. После нагревания газ занял  объем: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2?10-3 м3 . 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5?10-3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8?10-3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м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1,5?10-3 м3.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23. Как изменилось давление идеального газа при пе</w:t>
      </w:r>
      <w:r>
        <w:rPr>
          <w:rFonts w:ascii="Times New Roman" w:hAnsi="Times New Roman"/>
          <w:sz w:val="28"/>
          <w:szCs w:val="28"/>
        </w:rPr>
        <w:t xml:space="preserve">реходе из состояния 1 в состояние 2 (рис.)?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увеличиться или уменьшится.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Осталось неизменным.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Увеличилось.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Процесс невозможен.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24. Как нужно изменить объем газа,  чтобы при постоянной температуре его давление уменьшилось в</w:t>
      </w:r>
      <w:r>
        <w:rPr>
          <w:rFonts w:ascii="Times New Roman" w:hAnsi="Times New Roman"/>
          <w:sz w:val="28"/>
          <w:szCs w:val="28"/>
        </w:rPr>
        <w:t xml:space="preserve"> 4 раза?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Оставить без изменения.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Увеличить в 2 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Уменьшить в 2 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Уменьшить в 4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Увеличить в 4 раза.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25. При сжатии газа его объем уменьшился с 8 до 5 литров, а давление повысилось на 60 кПа. Найти первоначальное давление. Проц</w:t>
      </w:r>
      <w:r>
        <w:rPr>
          <w:rFonts w:ascii="Times New Roman" w:hAnsi="Times New Roman"/>
          <w:sz w:val="28"/>
          <w:szCs w:val="28"/>
        </w:rPr>
        <w:t>есс изотермический: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60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 кПа.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26. На какой глубине радиус пузырька воздуха вдвое меньше, чем у поверхности воды, если атмосферное давление у поверхности воды p0: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12г газа </w:t>
      </w:r>
      <w:r>
        <w:rPr>
          <w:rFonts w:ascii="Times New Roman" w:hAnsi="Times New Roman"/>
          <w:sz w:val="28"/>
          <w:szCs w:val="28"/>
        </w:rPr>
        <w:t>занимают объем 4•10-3 м3 при температуре 70 С. После нагревания газа при постоянном давлении его плотность стала равна 6•10-4  г/см3. До какой температуры нагрели газ: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1400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1500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1600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2000 К.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28. При температуре 250 К, </w:t>
      </w:r>
      <w:r>
        <w:rPr>
          <w:rFonts w:ascii="Times New Roman" w:hAnsi="Times New Roman"/>
          <w:sz w:val="28"/>
          <w:szCs w:val="28"/>
        </w:rPr>
        <w:t>давлении 5 • 105 Па в баллоне объемом 0,1 м3 находится воздух. Найти объем воздуха при нормальных условиях: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0,54 м.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540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0,88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5,4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800 м3.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29. При температуре 270С давление газа в закрытом сосуде было 75 кПа. Каким будет давление </w:t>
      </w:r>
      <w:r>
        <w:rPr>
          <w:rFonts w:ascii="Times New Roman" w:hAnsi="Times New Roman"/>
          <w:sz w:val="28"/>
          <w:szCs w:val="28"/>
        </w:rPr>
        <w:t>при температуре -130С?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35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25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65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 кПа.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30. Баллон 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00С.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-500С.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50?С.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200С.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1000С.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4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31. Какое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</w:t>
      </w:r>
      <w:r>
        <w:rPr>
          <w:rFonts w:ascii="Times New Roman" w:hAnsi="Times New Roman"/>
          <w:sz w:val="28"/>
          <w:szCs w:val="28"/>
        </w:rPr>
        <w:t xml:space="preserve"> ртути при этой температуре равно 0,1466 Па?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 мг.          Б) 12 мг.             В) 3 мг.          Г)6 мг.          Д) 24 мг.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График процесса, проведенного с большим объемом газа (m = const):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33. Давление некоторой  </w:t>
      </w:r>
      <w:r>
        <w:rPr>
          <w:rFonts w:ascii="Times New Roman" w:hAnsi="Times New Roman"/>
          <w:sz w:val="28"/>
          <w:szCs w:val="28"/>
        </w:rPr>
        <w:t xml:space="preserve">массы идеального газа при переходе из состояния 1  в состояние 2: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уменьшиться, могло увеличиться.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Увеличилось.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Осталось прежним.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 в 3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Уменьшилось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Какое давление создает кислород массой 32 кг при темпера</w:t>
      </w:r>
      <w:r>
        <w:rPr>
          <w:rFonts w:ascii="Times New Roman" w:hAnsi="Times New Roman"/>
          <w:sz w:val="28"/>
          <w:szCs w:val="28"/>
        </w:rPr>
        <w:t>туре 270С, если он находится в сосуде объемом 8,31м3?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3•10-5 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3•106 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2•103 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3•10  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Какие  два процесса изменения состояния газа представлены на графиках?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1-изотермический, 2- изобарный.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 и 2-изотермические.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 изобарный, 2-изотермический.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1-изотермический, 2-изохорный.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1-изохорный, 2-изотермический.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На приведенной p-V диаграмме изотермическим является процесс: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1-2.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Г)1-5.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зависимости от  газа  либо 1-3, либо 1-4.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Ско</w:t>
      </w:r>
      <w:r>
        <w:rPr>
          <w:rFonts w:ascii="Times New Roman" w:hAnsi="Times New Roman"/>
          <w:sz w:val="28"/>
          <w:szCs w:val="28"/>
        </w:rPr>
        <w:t>лько молекул содержится в газе объемом 3 м3 при давлении 100 кПа и температуре 27?С: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5•1025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3•1025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В)7,2•10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1•1025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72•1025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38. Сосуд, содержащий газ под давлением  , соединили с пустым сосудом объемом 6 литров. После этого в обоих сосудах уста</w:t>
      </w:r>
      <w:r>
        <w:rPr>
          <w:rFonts w:ascii="Times New Roman" w:hAnsi="Times New Roman"/>
          <w:sz w:val="28"/>
          <w:szCs w:val="28"/>
        </w:rPr>
        <w:t>новилось давление  . Найти объем первого сосуда (процесс изотермический):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 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20л.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39. Оцените температуру газообразного гелия в сосуде, если известно, что его масса равна 4г, объем сосуда 22,4•10-3 м3, давление гелия 105Па. В</w:t>
      </w:r>
      <w:r>
        <w:rPr>
          <w:rFonts w:ascii="Times New Roman" w:hAnsi="Times New Roman"/>
          <w:sz w:val="28"/>
          <w:szCs w:val="28"/>
        </w:rPr>
        <w:t xml:space="preserve">ыберите из приведенных ниже значений наиболее близкое к полученному вами результату: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3000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30000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Что называют насыщенным паром?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 при температуре Т = 0.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 с температурой ниже критической температуры.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Пар с температурой выше температуры кипения.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 при температуре кипения.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Пар, находящийся в динамическом равновесии с жидкостью.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При опускании сосуда  с водой в глубокую шахту температура кипения: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зависимости от плотности жидкости или умень</w:t>
      </w:r>
      <w:r>
        <w:rPr>
          <w:rFonts w:ascii="Times New Roman" w:hAnsi="Times New Roman"/>
          <w:sz w:val="28"/>
          <w:szCs w:val="28"/>
        </w:rPr>
        <w:t>шается, или увеличивается.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изменяется.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Увеличивается.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уменьшается, затем увеличивается.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42. Какое давление рабочей смеси установилось в цилиндре двигателя внутреннего сгорания, если к концу такта сжатия температура </w:t>
      </w:r>
      <w:r>
        <w:rPr>
          <w:rFonts w:ascii="Times New Roman" w:hAnsi="Times New Roman"/>
          <w:sz w:val="28"/>
          <w:szCs w:val="28"/>
        </w:rPr>
        <w:t>повысилась с 47 до 3670С, а объем уменьшился с 1,8 до 0,3 л? Первоначальное давление было 100кПа: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 МПа.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 МПа.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2,4 МПа.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 МПа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4,8 МПа.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5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43. В двух сосудах находятся идеаль</w:t>
      </w:r>
      <w:r>
        <w:rPr>
          <w:rFonts w:ascii="Times New Roman" w:hAnsi="Times New Roman"/>
          <w:sz w:val="28"/>
          <w:szCs w:val="28"/>
        </w:rPr>
        <w:t>ные газы. Масса молекул газа в первом сосуде в 2 раза больше массы молекул газа во втором сосуде. Чему равно отношение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1/2.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8.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44. Как давление насыщенного пара зависит от температуры? С ростом температуры давление: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Уменьшается, затем увеличивается.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Увеличивается, затем уменьшается.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Возрастает.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Убывает.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Как изменится давление </w:t>
      </w:r>
      <w:r>
        <w:rPr>
          <w:rFonts w:ascii="Times New Roman" w:hAnsi="Times New Roman"/>
          <w:sz w:val="28"/>
          <w:szCs w:val="28"/>
        </w:rPr>
        <w:t>идеального газа, если при неизменной концентрации абсолютная температура газа увеличится в 3 раза: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3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3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Увеличится в 9 раз.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Останется неизменным.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6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Основное уравнение молекулярно-к</w:t>
      </w:r>
      <w:r>
        <w:rPr>
          <w:rFonts w:ascii="Times New Roman" w:hAnsi="Times New Roman"/>
          <w:sz w:val="28"/>
          <w:szCs w:val="28"/>
        </w:rPr>
        <w:t>инетической теории идеального газа:</w:t>
      </w:r>
    </w:p>
    <w:p w:rsidR="00E30832" w:rsidRPr="005D1A31" w:rsidRDefault="00475C03">
      <w:pPr>
        <w:pStyle w:val="a7"/>
        <w:rPr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 P =nkT</w:t>
      </w:r>
    </w:p>
    <w:p w:rsidR="00E30832" w:rsidRPr="005D1A31" w:rsidRDefault="00475C03">
      <w:pPr>
        <w:pStyle w:val="a7"/>
        <w:rPr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PV = const.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PV = 2/3 n0 RT.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PV = RT.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Давление идеального газа зависит непосредственно от: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Кинетической энергии молекул.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Силы притяжения молекул.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Средней длины свободного пробега.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Числа столкновений молекул.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Размеров молекул.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48. Давление газа при увеличении  концентрации его молекул  в 3 раза и уменьшении    средней  квадратичной  скорости молекул  в 3 раза: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Увеличится в 9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изменится.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3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Уменьшится в 3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9 раз.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49. Какая из приведенных ниже формул является основным уравнением молекулярно-кинетической теории идеального газа: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p=  n(Е ).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Давление идеального газа при увеличении средней квадратичн</w:t>
      </w:r>
      <w:r>
        <w:rPr>
          <w:rFonts w:ascii="Times New Roman" w:hAnsi="Times New Roman"/>
          <w:sz w:val="28"/>
          <w:szCs w:val="28"/>
        </w:rPr>
        <w:t>ой скорости в 2 раза: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4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4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Останется неизменным.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6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51. В потоке молекул, летящих со скоростью ? п</w:t>
      </w:r>
      <w:r>
        <w:rPr>
          <w:rFonts w:ascii="Times New Roman" w:hAnsi="Times New Roman"/>
          <w:sz w:val="28"/>
          <w:szCs w:val="28"/>
        </w:rPr>
        <w:t>од углом  ?  к направлению движения,  расположена пластинка. Масса молекулы газа равна m0, кон¬центрация молекул n. Какое давление испытывает пластинка? Удары мо¬лекул о пластинку считать абсолютно упругими.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m0n?2sin2 ?.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m0n?2.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m0n?2sin2 ?.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Нуль.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2/5.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Энергия, приходящаяся на одну степень свободы молекулы водяного пара H2O при 100 К (постоянная </w:t>
      </w:r>
      <w:r>
        <w:rPr>
          <w:rFonts w:ascii="Times New Roman" w:hAnsi="Times New Roman"/>
          <w:sz w:val="28"/>
          <w:szCs w:val="28"/>
        </w:rPr>
        <w:t>Больцмана k=1,38•10 -23 Дж/К):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415,5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3,45?10-21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2,0775 кДж.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1,246 кДж.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6,9•10 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Число степеней свободы молекулы углекислого газа (СО2) равно: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55. Средняя кинетическая энергия поступательного </w:t>
      </w:r>
      <w:r>
        <w:rPr>
          <w:rFonts w:ascii="Times New Roman" w:hAnsi="Times New Roman"/>
          <w:sz w:val="28"/>
          <w:szCs w:val="28"/>
        </w:rPr>
        <w:t>движения хаотически движущейся молекулы двухатомного идеального газа: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  =  kT.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56. Какое из соотношений выражает энергию поступательного движения одной молекулы водорода?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3kT.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kT.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kT.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Какова средняя кин</w:t>
      </w:r>
      <w:r>
        <w:rPr>
          <w:rFonts w:ascii="Times New Roman" w:hAnsi="Times New Roman"/>
          <w:sz w:val="28"/>
          <w:szCs w:val="28"/>
        </w:rPr>
        <w:t>етическая энергия атома гелия, если температура газа 170С (постоянная Больцмана k = 1,38•10 -23 Дж/К):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6•10 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10-10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4•10-10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5•10-21 Дж. 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58. Из ниже перечисленных газов  самое большое число степеней свободы имеют молекулы: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H2.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O2.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Аr.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N O 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59. Чему равна кинетическая энергия вращательного движения всех молекул одного моля двухатомного газа?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RT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3RT.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60. Величина среднеквадратичной скорости поступательного движения молекул идеального</w:t>
      </w:r>
      <w:r>
        <w:rPr>
          <w:rFonts w:ascii="Times New Roman" w:hAnsi="Times New Roman"/>
          <w:sz w:val="28"/>
          <w:szCs w:val="28"/>
        </w:rPr>
        <w:t xml:space="preserve"> газа: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61. На поступательное движение молекулы водорода приходится число степеней свободы: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6.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62. На вращательное движение молекулы кислорода приходится число степеней свободы: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7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Внутренняя энергия 1 моля идеального одноатомного газа при 27?С равна: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3,74 кДж.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2,16 кДж.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6,12 кДж.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1,82 кДж.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0,59 кДж.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64. Какая из приведенных ниже формул опреде</w:t>
      </w:r>
      <w:r>
        <w:rPr>
          <w:rFonts w:ascii="Times New Roman" w:hAnsi="Times New Roman"/>
          <w:sz w:val="28"/>
          <w:szCs w:val="28"/>
        </w:rPr>
        <w:t>ляет внутреннюю энергию идеального газа: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U =  RT.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Газ перешел из состояния 1 в состояние 2. Как изменилась его внутренняя энергия?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</w:t>
      </w:r>
      <w:r>
        <w:rPr>
          <w:rFonts w:ascii="Times New Roman" w:hAnsi="Times New Roman"/>
          <w:sz w:val="28"/>
          <w:szCs w:val="28"/>
        </w:rPr>
        <w:t>чилась, затем уменьшилась.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Внутренняя энергия газа при переходе из состояния 1 в состояние 2: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изменилась.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увеличилась, затем уменьшилась.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Увеличилась.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Уменьшится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4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изменится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Уменьшится в 4 раза.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68. На сколько увеличится </w:t>
      </w:r>
      <w:r>
        <w:rPr>
          <w:rFonts w:ascii="Times New Roman" w:hAnsi="Times New Roman"/>
          <w:sz w:val="28"/>
          <w:szCs w:val="28"/>
        </w:rPr>
        <w:t>внутренняя энергия трёх молей идеального одноатомного газа при изобарном нагревании его от 299 К до 301 К?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50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33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75 Дж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25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125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Определить внутреннюю энергию 5 кг аммиака NH3 при температуре 340 К: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 ? 105Дж.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2,5 ? </w:t>
      </w:r>
      <w:r>
        <w:rPr>
          <w:rFonts w:ascii="Times New Roman" w:hAnsi="Times New Roman"/>
          <w:sz w:val="28"/>
          <w:szCs w:val="28"/>
        </w:rPr>
        <w:t>107Дж.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28,51 ? 105Дж.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24,93 • 10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 ? 105Дж.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70. На сколько увеличится внутренняя энергия трех молей идеального двухатомного газа при изохорном нагревании его от 190С до 210С: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360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187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124,5 Дж.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>
        <w:rPr>
          <w:rFonts w:ascii="Times New Roman" w:hAnsi="Times New Roman"/>
          <w:sz w:val="28"/>
          <w:szCs w:val="28"/>
        </w:rPr>
        <w:t>Внутренняя  энергия газа не изменяется при  процессе: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Изотермическом.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Изохорном.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Изобарном.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Адиабатном.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Функция распределения молекул идеального газа по скоростям найдена: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Больцманом.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Клаузиусом.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Карно.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Максвеллом.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Эйнштейном.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73. Чему равно отношение средней квадратичной скорости молекул газа к наиболее вероятной скорости?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Зависимость атмосферного давления Р от высоты  h над поверхностью Земли: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p = p e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ст 8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Распределение частиц во внешнем силовом поле описывается: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Распределением Максвелла.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Распределением Больцмана.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Основным уравнением молекулярно кинетической теории.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Уравнением </w:t>
      </w:r>
      <w:r>
        <w:rPr>
          <w:rFonts w:ascii="Times New Roman" w:hAnsi="Times New Roman"/>
          <w:sz w:val="28"/>
          <w:szCs w:val="28"/>
        </w:rPr>
        <w:t>состояния идеального газа.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Барометрической формулой.  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76. В атмосфере на высоте в несколько сот километров температура тела порядка 10000С. Почему там не сгорают спутники и ракеты?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Они изготовлены из тугоплавкого материала.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Большая масса.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</w:t>
      </w:r>
      <w:r>
        <w:rPr>
          <w:rFonts w:ascii="Times New Roman" w:hAnsi="Times New Roman"/>
          <w:sz w:val="28"/>
          <w:szCs w:val="28"/>
        </w:rPr>
        <w:t>ная атмосфера.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Разряженная атмосфера.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молекулы движутся упорядоченно.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Длина свободного пробега молекул неразряженного газа: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&lt;l&gt;=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Какая из указанных формул определяет силу сопротивления F, действующую со стороны</w:t>
      </w:r>
      <w:r>
        <w:rPr>
          <w:rFonts w:ascii="Times New Roman" w:hAnsi="Times New Roman"/>
          <w:sz w:val="28"/>
          <w:szCs w:val="28"/>
        </w:rPr>
        <w:t xml:space="preserve"> потока жидкости на медленно движущийся в ней шарик?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F = 6 rV.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79. Как изменяется эффективный диаметр молекул газа при увеличении его температуры?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Увеличивается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Остается неизменным.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Уменьшается.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Д)Уменьшается в 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При внутреннем трении   хаотически движущиеся молекулы переносят: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Импульс.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Скорость.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Энергию.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Массу.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Температуру.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Уравнение диффузии: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j =-D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 явлениям переноса от</w:t>
      </w:r>
      <w:r>
        <w:rPr>
          <w:rFonts w:ascii="Times New Roman" w:hAnsi="Times New Roman"/>
          <w:sz w:val="28"/>
          <w:szCs w:val="28"/>
        </w:rPr>
        <w:t>носятся: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Диффузия, теплопроводность, броуновское движение.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Диффузия, теплопроводность, вязкость.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Только броуновское движение.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Только диффузия.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Диффузия, броуновское движение.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Если дополнительное давление сферической поверхности равно </w:t>
      </w:r>
      <w:r>
        <w:rPr>
          <w:rFonts w:ascii="Times New Roman" w:hAnsi="Times New Roman"/>
          <w:sz w:val="28"/>
          <w:szCs w:val="28"/>
        </w:rPr>
        <w:t>9•10-2 Па, а радиус сферы 2•10-2 м, то чему равен коэффициент поверхностного натяжения жидкости?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 •10-4 Н/м.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18 •10-3 Н/м.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9•10  Н/м.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4,5 •10-3 Н/м.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9 •10-5 Н/м.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84. Найдите массу воды, поднявшейся по капиллярной трубке диаметром 0,5 мм. П</w:t>
      </w:r>
      <w:r>
        <w:rPr>
          <w:rFonts w:ascii="Times New Roman" w:hAnsi="Times New Roman"/>
          <w:sz w:val="28"/>
          <w:szCs w:val="28"/>
        </w:rPr>
        <w:t>оверхностное натяжение воды 73 мН/м.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11,7 мг.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 мг.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5,56 мг.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мг.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21,5 мг.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85. Как изменится средняя квадратичная скорость теплового движения молекул идеального газа при увеличении абсолютной температуры газа в 4 раза: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Уменьшится в 4 </w:t>
      </w:r>
      <w:r>
        <w:rPr>
          <w:rFonts w:ascii="Times New Roman" w:hAnsi="Times New Roman"/>
          <w:sz w:val="28"/>
          <w:szCs w:val="28"/>
        </w:rPr>
        <w:t>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Уменьшится в 6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16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Увеличится в 2 раза.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86. Каково отношение средних квадратичных скоростей молекул кислорода и водорода при одинаковой температуре?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Ответ зависит от температуры.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16.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0,25.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9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87. Во сколько увеличится объём воздушного шара, если его внести с улицы в тёплое помещение? Температура на улице –3?С, в помещении – 27?С.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1,1.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Увеличилась в 3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Увеличилась в  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Ответ зависит от рода газа.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Уменьшилась в 9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Могла не измениться.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>
        <w:rPr>
          <w:rFonts w:ascii="Times New Roman" w:hAnsi="Times New Roman"/>
          <w:sz w:val="28"/>
          <w:szCs w:val="28"/>
        </w:rPr>
        <w:t>Давление газа равно 1 мПа, концентрация его молекул 1010 см-3. Температура газа равна: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6,82 кК.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6,18 кК.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7,25 кК.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3,24 кК.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5,64 кК.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90. Найти среднюю квадратичную скорость молекул воздуха при температуре t = 17?С, считая воздух однородным </w:t>
      </w:r>
      <w:r>
        <w:rPr>
          <w:rFonts w:ascii="Times New Roman" w:hAnsi="Times New Roman"/>
          <w:sz w:val="28"/>
          <w:szCs w:val="28"/>
        </w:rPr>
        <w:t>газом, масса одного киломоля которого равна ? = 29 кг/кмоль.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400 м/с.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300 м/с.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600 м/с.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500м/с.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550 м/с.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91. Найти концентрацию молекул, если в 0,01 м3 содержится 8•1010 молекул.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8•1010 1/м3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Б)8 •10 1/ м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8•108 1/м3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8•104 1/м3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</w:t>
      </w:r>
      <w:r>
        <w:rPr>
          <w:rFonts w:ascii="Times New Roman" w:hAnsi="Times New Roman"/>
          <w:sz w:val="28"/>
          <w:szCs w:val="28"/>
        </w:rPr>
        <w:t>106 1/м3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Возрастёт в  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Возрастёт в 2 раза.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  раз.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2 раза</w:t>
      </w:r>
      <w:r>
        <w:rPr>
          <w:rFonts w:ascii="Times New Roman" w:hAnsi="Times New Roman"/>
          <w:sz w:val="28"/>
          <w:szCs w:val="28"/>
        </w:rPr>
        <w:t>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изменится.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3,46 м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34,6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48,5 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48,5 см3.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48,5 л.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 xml:space="preserve">94. Оцените  массу </w:t>
      </w:r>
      <w:r>
        <w:rPr>
          <w:rFonts w:ascii="Times New Roman" w:hAnsi="Times New Roman"/>
          <w:sz w:val="28"/>
          <w:szCs w:val="28"/>
        </w:rPr>
        <w:t>атмосферного воздуха в помещении объёмом 300 м3 при нормальных условиях: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38,8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0,03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388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0,3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 кг.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95. В двух сосудах находятся идеальные газы. Масса молекул газа в первом сосуде в 2 раза больше массы молекул газа во втором сос</w:t>
      </w:r>
      <w:r>
        <w:rPr>
          <w:rFonts w:ascii="Times New Roman" w:hAnsi="Times New Roman"/>
          <w:sz w:val="28"/>
          <w:szCs w:val="28"/>
        </w:rPr>
        <w:t>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Определить плотность насыщенного водяного пара при температуре  , если его дав</w:t>
      </w:r>
      <w:r>
        <w:rPr>
          <w:rFonts w:ascii="Times New Roman" w:hAnsi="Times New Roman"/>
          <w:sz w:val="28"/>
          <w:szCs w:val="28"/>
        </w:rPr>
        <w:t>ление при этом равно P = 19,22 кПа. ( )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130 •10 кг/м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Как изменяется скорость испарения жидкости при повышении температуры?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Может увеличиваться, а может уменьшаться.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Остается неизменной.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увеличивается, а затем уменьшается.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10 блок            Молекулярно-кинетическая теория  10 кл.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Количество вещества, содержащееся в 4 г водорода Н2, равно: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 моль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2000 моль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0,008 моль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моль.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0,002 моль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В баллоне </w:t>
      </w:r>
      <w:r>
        <w:rPr>
          <w:rFonts w:ascii="Times New Roman" w:hAnsi="Times New Roman"/>
          <w:sz w:val="28"/>
          <w:szCs w:val="28"/>
        </w:rPr>
        <w:t>находилась масса   при давлении  . Какую массу ? m газа взяли из баллона, если давление стало равным  . Температуру газа считать постоянной.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0,5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Б)5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7,5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кг.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 кг.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100. Давление воздуха внутри плотно закупоренной бутылки при темпер</w:t>
      </w:r>
      <w:r>
        <w:rPr>
          <w:rFonts w:ascii="Times New Roman" w:hAnsi="Times New Roman"/>
          <w:sz w:val="28"/>
          <w:szCs w:val="28"/>
        </w:rPr>
        <w:t>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364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101. Имеется два баллона одинакового объема. В од</w:t>
      </w:r>
      <w:r>
        <w:rPr>
          <w:rFonts w:ascii="Times New Roman" w:hAnsi="Times New Roman"/>
          <w:sz w:val="28"/>
          <w:szCs w:val="28"/>
        </w:rPr>
        <w:t>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 •10 Па.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Па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Па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Па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 Па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102. Найти импульс m</w:t>
      </w:r>
      <w:r>
        <w:rPr>
          <w:rFonts w:ascii="Times New Roman" w:hAnsi="Times New Roman"/>
          <w:sz w:val="28"/>
          <w:szCs w:val="28"/>
        </w:rPr>
        <w:t>? молекулы водорода при температуре t = 20° С. Скорость молекулы считать равной средней квадратичной скорости.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6,3 • 10 кг•м/с.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103. Какой температуре по абсолютной шкале Кельвина соответствует температура 69? С?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204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316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Какое уравнение описывает закон Дальтона?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при V,m=const.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, при T,m=const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) p=p +…+p 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en-US"/>
        </w:rPr>
        <w:t xml:space="preserve">) V=V0?T=V0(1+?t) 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p,m=const.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Средняя арифметическая скорость молекул азота N2  при 27 0С равна: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346 м/с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756 м/с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476 м/с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402 м/с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612 м/с.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Какой температуре по шкале Цельсия соответствует температура Т=152 К?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 0С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32 0С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-121?С.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-6 0С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16 0С</w:t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107. При какой из указанных температур давление насыщенных паров наибольшее?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</w:t>
      </w:r>
      <w:r>
        <w:rPr>
          <w:rFonts w:ascii="Times New Roman" w:hAnsi="Times New Roman"/>
          <w:sz w:val="28"/>
          <w:szCs w:val="28"/>
        </w:rPr>
        <w:t>температуре плавления.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температуре кипения.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Давление от температуры не зависит.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кристаллизации.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 критической температуре.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Плотность газа ?=1,3 кг/м3, давление 9,75 кПа, 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молярная масса газа 4 г/моль. Найти температуру газа.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</w:rPr>
        <w:t>Т= 3,6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Т=3600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Т=3608К.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Т=36 К.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Т=360 К.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правильных ответов</w:t>
      </w:r>
    </w:p>
    <w:p w:rsidR="00E30832" w:rsidRDefault="00E30832">
      <w:pPr>
        <w:pStyle w:val="a7"/>
        <w:rPr>
          <w:rFonts w:ascii="Times New Roman" w:hAnsi="Times New Roman"/>
          <w:sz w:val="28"/>
          <w:szCs w:val="28"/>
        </w:rPr>
      </w:pP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ab/>
        <w:t>8</w:t>
      </w:r>
      <w:r>
        <w:rPr>
          <w:rFonts w:ascii="Times New Roman" w:hAnsi="Times New Roman"/>
          <w:sz w:val="28"/>
          <w:szCs w:val="28"/>
        </w:rPr>
        <w:tab/>
        <w:t>9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>12</w:t>
      </w:r>
      <w:r>
        <w:rPr>
          <w:rFonts w:ascii="Times New Roman" w:hAnsi="Times New Roman"/>
          <w:sz w:val="28"/>
          <w:szCs w:val="28"/>
        </w:rPr>
        <w:tab/>
        <w:t>13</w:t>
      </w:r>
      <w:r>
        <w:rPr>
          <w:rFonts w:ascii="Times New Roman" w:hAnsi="Times New Roman"/>
          <w:sz w:val="28"/>
          <w:szCs w:val="28"/>
        </w:rPr>
        <w:tab/>
        <w:t>14</w:t>
      </w:r>
      <w:r>
        <w:rPr>
          <w:rFonts w:ascii="Times New Roman" w:hAnsi="Times New Roman"/>
          <w:sz w:val="28"/>
          <w:szCs w:val="28"/>
        </w:rPr>
        <w:tab/>
        <w:t>15</w:t>
      </w:r>
      <w:r>
        <w:rPr>
          <w:rFonts w:ascii="Times New Roman" w:hAnsi="Times New Roman"/>
          <w:sz w:val="28"/>
          <w:szCs w:val="28"/>
        </w:rPr>
        <w:tab/>
        <w:t>16</w:t>
      </w:r>
      <w:r>
        <w:rPr>
          <w:rFonts w:ascii="Times New Roman" w:hAnsi="Times New Roman"/>
          <w:sz w:val="28"/>
          <w:szCs w:val="28"/>
        </w:rPr>
        <w:tab/>
        <w:t>17</w:t>
      </w:r>
      <w:r>
        <w:rPr>
          <w:rFonts w:ascii="Times New Roman" w:hAnsi="Times New Roman"/>
          <w:sz w:val="28"/>
          <w:szCs w:val="28"/>
        </w:rPr>
        <w:tab/>
        <w:t>18</w:t>
      </w:r>
      <w:r>
        <w:rPr>
          <w:rFonts w:ascii="Times New Roman" w:hAnsi="Times New Roman"/>
          <w:sz w:val="28"/>
          <w:szCs w:val="28"/>
        </w:rPr>
        <w:tab/>
        <w:t>19</w:t>
      </w:r>
      <w:r>
        <w:rPr>
          <w:rFonts w:ascii="Times New Roman" w:hAnsi="Times New Roman"/>
          <w:sz w:val="28"/>
          <w:szCs w:val="28"/>
        </w:rPr>
        <w:tab/>
        <w:t>20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ab/>
        <w:t>22</w:t>
      </w:r>
      <w:r>
        <w:rPr>
          <w:rFonts w:ascii="Times New Roman" w:hAnsi="Times New Roman"/>
          <w:sz w:val="28"/>
          <w:szCs w:val="28"/>
        </w:rPr>
        <w:tab/>
        <w:t>23</w:t>
      </w:r>
      <w:r>
        <w:rPr>
          <w:rFonts w:ascii="Times New Roman" w:hAnsi="Times New Roman"/>
          <w:sz w:val="28"/>
          <w:szCs w:val="28"/>
        </w:rPr>
        <w:tab/>
        <w:t>24</w:t>
      </w:r>
      <w:r>
        <w:rPr>
          <w:rFonts w:ascii="Times New Roman" w:hAnsi="Times New Roman"/>
          <w:sz w:val="28"/>
          <w:szCs w:val="28"/>
        </w:rPr>
        <w:tab/>
        <w:t>25</w:t>
      </w:r>
      <w:r>
        <w:rPr>
          <w:rFonts w:ascii="Times New Roman" w:hAnsi="Times New Roman"/>
          <w:sz w:val="28"/>
          <w:szCs w:val="28"/>
        </w:rPr>
        <w:tab/>
        <w:t>26</w:t>
      </w:r>
      <w:r>
        <w:rPr>
          <w:rFonts w:ascii="Times New Roman" w:hAnsi="Times New Roman"/>
          <w:sz w:val="28"/>
          <w:szCs w:val="28"/>
        </w:rPr>
        <w:tab/>
        <w:t>27</w:t>
      </w:r>
      <w:r>
        <w:rPr>
          <w:rFonts w:ascii="Times New Roman" w:hAnsi="Times New Roman"/>
          <w:sz w:val="28"/>
          <w:szCs w:val="28"/>
        </w:rPr>
        <w:tab/>
        <w:t>28</w:t>
      </w:r>
      <w:r>
        <w:rPr>
          <w:rFonts w:ascii="Times New Roman" w:hAnsi="Times New Roman"/>
          <w:sz w:val="28"/>
          <w:szCs w:val="28"/>
        </w:rPr>
        <w:tab/>
        <w:t>29</w:t>
      </w:r>
      <w:r>
        <w:rPr>
          <w:rFonts w:ascii="Times New Roman" w:hAnsi="Times New Roman"/>
          <w:sz w:val="28"/>
          <w:szCs w:val="28"/>
        </w:rPr>
        <w:tab/>
        <w:t>30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ab/>
        <w:t>32</w:t>
      </w:r>
      <w:r>
        <w:rPr>
          <w:rFonts w:ascii="Times New Roman" w:hAnsi="Times New Roman"/>
          <w:sz w:val="28"/>
          <w:szCs w:val="28"/>
        </w:rPr>
        <w:tab/>
        <w:t>33</w:t>
      </w:r>
      <w:r>
        <w:rPr>
          <w:rFonts w:ascii="Times New Roman" w:hAnsi="Times New Roman"/>
          <w:sz w:val="28"/>
          <w:szCs w:val="28"/>
        </w:rPr>
        <w:tab/>
        <w:t>34</w:t>
      </w:r>
      <w:r>
        <w:rPr>
          <w:rFonts w:ascii="Times New Roman" w:hAnsi="Times New Roman"/>
          <w:sz w:val="28"/>
          <w:szCs w:val="28"/>
        </w:rPr>
        <w:tab/>
        <w:t>35</w:t>
      </w:r>
      <w:r>
        <w:rPr>
          <w:rFonts w:ascii="Times New Roman" w:hAnsi="Times New Roman"/>
          <w:sz w:val="28"/>
          <w:szCs w:val="28"/>
        </w:rPr>
        <w:tab/>
        <w:t>36</w:t>
      </w:r>
      <w:r>
        <w:rPr>
          <w:rFonts w:ascii="Times New Roman" w:hAnsi="Times New Roman"/>
          <w:sz w:val="28"/>
          <w:szCs w:val="28"/>
        </w:rPr>
        <w:tab/>
        <w:t>37</w:t>
      </w:r>
      <w:r>
        <w:rPr>
          <w:rFonts w:ascii="Times New Roman" w:hAnsi="Times New Roman"/>
          <w:sz w:val="28"/>
          <w:szCs w:val="28"/>
        </w:rPr>
        <w:tab/>
        <w:t>38</w:t>
      </w:r>
      <w:r>
        <w:rPr>
          <w:rFonts w:ascii="Times New Roman" w:hAnsi="Times New Roman"/>
          <w:sz w:val="28"/>
          <w:szCs w:val="28"/>
        </w:rPr>
        <w:tab/>
        <w:t>39</w:t>
      </w:r>
      <w:r>
        <w:rPr>
          <w:rFonts w:ascii="Times New Roman" w:hAnsi="Times New Roman"/>
          <w:sz w:val="28"/>
          <w:szCs w:val="28"/>
        </w:rPr>
        <w:tab/>
        <w:t>40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ab/>
        <w:t>42</w:t>
      </w:r>
      <w:r>
        <w:rPr>
          <w:rFonts w:ascii="Times New Roman" w:hAnsi="Times New Roman"/>
          <w:sz w:val="28"/>
          <w:szCs w:val="28"/>
        </w:rPr>
        <w:tab/>
        <w:t>43</w:t>
      </w:r>
      <w:r>
        <w:rPr>
          <w:rFonts w:ascii="Times New Roman" w:hAnsi="Times New Roman"/>
          <w:sz w:val="28"/>
          <w:szCs w:val="28"/>
        </w:rPr>
        <w:tab/>
        <w:t>44</w:t>
      </w:r>
      <w:r>
        <w:rPr>
          <w:rFonts w:ascii="Times New Roman" w:hAnsi="Times New Roman"/>
          <w:sz w:val="28"/>
          <w:szCs w:val="28"/>
        </w:rPr>
        <w:tab/>
        <w:t>45</w:t>
      </w:r>
      <w:r>
        <w:rPr>
          <w:rFonts w:ascii="Times New Roman" w:hAnsi="Times New Roman"/>
          <w:sz w:val="28"/>
          <w:szCs w:val="28"/>
        </w:rPr>
        <w:tab/>
        <w:t>46</w:t>
      </w:r>
      <w:r>
        <w:rPr>
          <w:rFonts w:ascii="Times New Roman" w:hAnsi="Times New Roman"/>
          <w:sz w:val="28"/>
          <w:szCs w:val="28"/>
        </w:rPr>
        <w:tab/>
        <w:t>47</w:t>
      </w:r>
      <w:r>
        <w:rPr>
          <w:rFonts w:ascii="Times New Roman" w:hAnsi="Times New Roman"/>
          <w:sz w:val="28"/>
          <w:szCs w:val="28"/>
        </w:rPr>
        <w:tab/>
        <w:t>48</w:t>
      </w:r>
      <w:r>
        <w:rPr>
          <w:rFonts w:ascii="Times New Roman" w:hAnsi="Times New Roman"/>
          <w:sz w:val="28"/>
          <w:szCs w:val="28"/>
        </w:rPr>
        <w:tab/>
        <w:t>49</w:t>
      </w:r>
      <w:r>
        <w:rPr>
          <w:rFonts w:ascii="Times New Roman" w:hAnsi="Times New Roman"/>
          <w:sz w:val="28"/>
          <w:szCs w:val="28"/>
        </w:rPr>
        <w:tab/>
        <w:t>50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ab/>
        <w:t>52</w:t>
      </w:r>
      <w:r>
        <w:rPr>
          <w:rFonts w:ascii="Times New Roman" w:hAnsi="Times New Roman"/>
          <w:sz w:val="28"/>
          <w:szCs w:val="28"/>
        </w:rPr>
        <w:tab/>
        <w:t>53</w:t>
      </w:r>
      <w:r>
        <w:rPr>
          <w:rFonts w:ascii="Times New Roman" w:hAnsi="Times New Roman"/>
          <w:sz w:val="28"/>
          <w:szCs w:val="28"/>
        </w:rPr>
        <w:tab/>
        <w:t>54</w:t>
      </w:r>
      <w:r>
        <w:rPr>
          <w:rFonts w:ascii="Times New Roman" w:hAnsi="Times New Roman"/>
          <w:sz w:val="28"/>
          <w:szCs w:val="28"/>
        </w:rPr>
        <w:tab/>
        <w:t>55</w:t>
      </w:r>
      <w:r>
        <w:rPr>
          <w:rFonts w:ascii="Times New Roman" w:hAnsi="Times New Roman"/>
          <w:sz w:val="28"/>
          <w:szCs w:val="28"/>
        </w:rPr>
        <w:tab/>
        <w:t>56</w:t>
      </w:r>
      <w:r>
        <w:rPr>
          <w:rFonts w:ascii="Times New Roman" w:hAnsi="Times New Roman"/>
          <w:sz w:val="28"/>
          <w:szCs w:val="28"/>
        </w:rPr>
        <w:tab/>
        <w:t>57</w:t>
      </w:r>
      <w:r>
        <w:rPr>
          <w:rFonts w:ascii="Times New Roman" w:hAnsi="Times New Roman"/>
          <w:sz w:val="28"/>
          <w:szCs w:val="28"/>
        </w:rPr>
        <w:tab/>
        <w:t>58</w:t>
      </w:r>
      <w:r>
        <w:rPr>
          <w:rFonts w:ascii="Times New Roman" w:hAnsi="Times New Roman"/>
          <w:sz w:val="28"/>
          <w:szCs w:val="28"/>
        </w:rPr>
        <w:tab/>
        <w:t>59</w:t>
      </w:r>
      <w:r>
        <w:rPr>
          <w:rFonts w:ascii="Times New Roman" w:hAnsi="Times New Roman"/>
          <w:sz w:val="28"/>
          <w:szCs w:val="28"/>
        </w:rPr>
        <w:tab/>
        <w:t>60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ab/>
        <w:t>62</w:t>
      </w:r>
      <w:r>
        <w:rPr>
          <w:rFonts w:ascii="Times New Roman" w:hAnsi="Times New Roman"/>
          <w:sz w:val="28"/>
          <w:szCs w:val="28"/>
        </w:rPr>
        <w:tab/>
        <w:t>63</w:t>
      </w:r>
      <w:r>
        <w:rPr>
          <w:rFonts w:ascii="Times New Roman" w:hAnsi="Times New Roman"/>
          <w:sz w:val="28"/>
          <w:szCs w:val="28"/>
        </w:rPr>
        <w:tab/>
        <w:t>64</w:t>
      </w:r>
      <w:r>
        <w:rPr>
          <w:rFonts w:ascii="Times New Roman" w:hAnsi="Times New Roman"/>
          <w:sz w:val="28"/>
          <w:szCs w:val="28"/>
        </w:rPr>
        <w:tab/>
        <w:t>65</w:t>
      </w:r>
      <w:r>
        <w:rPr>
          <w:rFonts w:ascii="Times New Roman" w:hAnsi="Times New Roman"/>
          <w:sz w:val="28"/>
          <w:szCs w:val="28"/>
        </w:rPr>
        <w:tab/>
        <w:t>66</w:t>
      </w:r>
      <w:r>
        <w:rPr>
          <w:rFonts w:ascii="Times New Roman" w:hAnsi="Times New Roman"/>
          <w:sz w:val="28"/>
          <w:szCs w:val="28"/>
        </w:rPr>
        <w:tab/>
        <w:t>67</w:t>
      </w:r>
      <w:r>
        <w:rPr>
          <w:rFonts w:ascii="Times New Roman" w:hAnsi="Times New Roman"/>
          <w:sz w:val="28"/>
          <w:szCs w:val="28"/>
        </w:rPr>
        <w:tab/>
        <w:t>68</w:t>
      </w:r>
      <w:r>
        <w:rPr>
          <w:rFonts w:ascii="Times New Roman" w:hAnsi="Times New Roman"/>
          <w:sz w:val="28"/>
          <w:szCs w:val="28"/>
        </w:rPr>
        <w:tab/>
        <w:t>69</w:t>
      </w:r>
      <w:r>
        <w:rPr>
          <w:rFonts w:ascii="Times New Roman" w:hAnsi="Times New Roman"/>
          <w:sz w:val="28"/>
          <w:szCs w:val="28"/>
        </w:rPr>
        <w:tab/>
        <w:t>70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ab/>
        <w:t>72</w:t>
      </w:r>
      <w:r>
        <w:rPr>
          <w:rFonts w:ascii="Times New Roman" w:hAnsi="Times New Roman"/>
          <w:sz w:val="28"/>
          <w:szCs w:val="28"/>
        </w:rPr>
        <w:tab/>
        <w:t>73</w:t>
      </w:r>
      <w:r>
        <w:rPr>
          <w:rFonts w:ascii="Times New Roman" w:hAnsi="Times New Roman"/>
          <w:sz w:val="28"/>
          <w:szCs w:val="28"/>
        </w:rPr>
        <w:tab/>
        <w:t>74</w:t>
      </w:r>
      <w:r>
        <w:rPr>
          <w:rFonts w:ascii="Times New Roman" w:hAnsi="Times New Roman"/>
          <w:sz w:val="28"/>
          <w:szCs w:val="28"/>
        </w:rPr>
        <w:tab/>
        <w:t>75</w:t>
      </w:r>
      <w:r>
        <w:rPr>
          <w:rFonts w:ascii="Times New Roman" w:hAnsi="Times New Roman"/>
          <w:sz w:val="28"/>
          <w:szCs w:val="28"/>
        </w:rPr>
        <w:tab/>
        <w:t>76</w:t>
      </w:r>
      <w:r>
        <w:rPr>
          <w:rFonts w:ascii="Times New Roman" w:hAnsi="Times New Roman"/>
          <w:sz w:val="28"/>
          <w:szCs w:val="28"/>
        </w:rPr>
        <w:tab/>
        <w:t>77</w:t>
      </w:r>
      <w:r>
        <w:rPr>
          <w:rFonts w:ascii="Times New Roman" w:hAnsi="Times New Roman"/>
          <w:sz w:val="28"/>
          <w:szCs w:val="28"/>
        </w:rPr>
        <w:tab/>
        <w:t>78</w:t>
      </w:r>
      <w:r>
        <w:rPr>
          <w:rFonts w:ascii="Times New Roman" w:hAnsi="Times New Roman"/>
          <w:sz w:val="28"/>
          <w:szCs w:val="28"/>
        </w:rPr>
        <w:tab/>
        <w:t>79</w:t>
      </w:r>
      <w:r>
        <w:rPr>
          <w:rFonts w:ascii="Times New Roman" w:hAnsi="Times New Roman"/>
          <w:sz w:val="28"/>
          <w:szCs w:val="28"/>
        </w:rPr>
        <w:tab/>
        <w:t>80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ab/>
        <w:t>82</w:t>
      </w:r>
      <w:r>
        <w:rPr>
          <w:rFonts w:ascii="Times New Roman" w:hAnsi="Times New Roman"/>
          <w:sz w:val="28"/>
          <w:szCs w:val="28"/>
        </w:rPr>
        <w:tab/>
        <w:t>83</w:t>
      </w:r>
      <w:r>
        <w:rPr>
          <w:rFonts w:ascii="Times New Roman" w:hAnsi="Times New Roman"/>
          <w:sz w:val="28"/>
          <w:szCs w:val="28"/>
        </w:rPr>
        <w:tab/>
        <w:t>84</w:t>
      </w:r>
      <w:r>
        <w:rPr>
          <w:rFonts w:ascii="Times New Roman" w:hAnsi="Times New Roman"/>
          <w:sz w:val="28"/>
          <w:szCs w:val="28"/>
        </w:rPr>
        <w:tab/>
        <w:t>85</w:t>
      </w:r>
      <w:r>
        <w:rPr>
          <w:rFonts w:ascii="Times New Roman" w:hAnsi="Times New Roman"/>
          <w:sz w:val="28"/>
          <w:szCs w:val="28"/>
        </w:rPr>
        <w:tab/>
        <w:t>86</w:t>
      </w:r>
      <w:r>
        <w:rPr>
          <w:rFonts w:ascii="Times New Roman" w:hAnsi="Times New Roman"/>
          <w:sz w:val="28"/>
          <w:szCs w:val="28"/>
        </w:rPr>
        <w:tab/>
        <w:t>87</w:t>
      </w:r>
      <w:r>
        <w:rPr>
          <w:rFonts w:ascii="Times New Roman" w:hAnsi="Times New Roman"/>
          <w:sz w:val="28"/>
          <w:szCs w:val="28"/>
        </w:rPr>
        <w:tab/>
        <w:t>88</w:t>
      </w:r>
      <w:r>
        <w:rPr>
          <w:rFonts w:ascii="Times New Roman" w:hAnsi="Times New Roman"/>
          <w:sz w:val="28"/>
          <w:szCs w:val="28"/>
        </w:rPr>
        <w:tab/>
        <w:t>89</w:t>
      </w:r>
      <w:r>
        <w:rPr>
          <w:rFonts w:ascii="Times New Roman" w:hAnsi="Times New Roman"/>
          <w:sz w:val="28"/>
          <w:szCs w:val="28"/>
        </w:rPr>
        <w:tab/>
        <w:t>90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ab/>
        <w:t>92</w:t>
      </w:r>
      <w:r>
        <w:rPr>
          <w:rFonts w:ascii="Times New Roman" w:hAnsi="Times New Roman"/>
          <w:sz w:val="28"/>
          <w:szCs w:val="28"/>
        </w:rPr>
        <w:tab/>
        <w:t>93</w:t>
      </w:r>
      <w:r>
        <w:rPr>
          <w:rFonts w:ascii="Times New Roman" w:hAnsi="Times New Roman"/>
          <w:sz w:val="28"/>
          <w:szCs w:val="28"/>
        </w:rPr>
        <w:tab/>
        <w:t>94</w:t>
      </w:r>
      <w:r>
        <w:rPr>
          <w:rFonts w:ascii="Times New Roman" w:hAnsi="Times New Roman"/>
          <w:sz w:val="28"/>
          <w:szCs w:val="28"/>
        </w:rPr>
        <w:tab/>
        <w:t>95</w:t>
      </w:r>
      <w:r>
        <w:rPr>
          <w:rFonts w:ascii="Times New Roman" w:hAnsi="Times New Roman"/>
          <w:sz w:val="28"/>
          <w:szCs w:val="28"/>
        </w:rPr>
        <w:tab/>
        <w:t>96</w:t>
      </w:r>
      <w:r>
        <w:rPr>
          <w:rFonts w:ascii="Times New Roman" w:hAnsi="Times New Roman"/>
          <w:sz w:val="28"/>
          <w:szCs w:val="28"/>
        </w:rPr>
        <w:tab/>
        <w:t>97</w:t>
      </w:r>
      <w:r>
        <w:rPr>
          <w:rFonts w:ascii="Times New Roman" w:hAnsi="Times New Roman"/>
          <w:sz w:val="28"/>
          <w:szCs w:val="28"/>
        </w:rPr>
        <w:tab/>
        <w:t>98</w:t>
      </w:r>
      <w:r>
        <w:rPr>
          <w:rFonts w:ascii="Times New Roman" w:hAnsi="Times New Roman"/>
          <w:sz w:val="28"/>
          <w:szCs w:val="28"/>
        </w:rPr>
        <w:tab/>
        <w:t>99</w:t>
      </w:r>
      <w:r>
        <w:rPr>
          <w:rFonts w:ascii="Times New Roman" w:hAnsi="Times New Roman"/>
          <w:sz w:val="28"/>
          <w:szCs w:val="28"/>
        </w:rPr>
        <w:tab/>
        <w:t>100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E30832" w:rsidRDefault="00475C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ab/>
        <w:t>102</w:t>
      </w:r>
      <w:r>
        <w:rPr>
          <w:rFonts w:ascii="Times New Roman" w:hAnsi="Times New Roman"/>
          <w:sz w:val="28"/>
          <w:szCs w:val="28"/>
        </w:rPr>
        <w:tab/>
        <w:t>103</w:t>
      </w:r>
      <w:r>
        <w:rPr>
          <w:rFonts w:ascii="Times New Roman" w:hAnsi="Times New Roman"/>
          <w:sz w:val="28"/>
          <w:szCs w:val="28"/>
        </w:rPr>
        <w:tab/>
        <w:t>104</w:t>
      </w:r>
      <w:r>
        <w:rPr>
          <w:rFonts w:ascii="Times New Roman" w:hAnsi="Times New Roman"/>
          <w:sz w:val="28"/>
          <w:szCs w:val="28"/>
        </w:rPr>
        <w:tab/>
        <w:t>105</w:t>
      </w:r>
      <w:r>
        <w:rPr>
          <w:rFonts w:ascii="Times New Roman" w:hAnsi="Times New Roman"/>
          <w:sz w:val="28"/>
          <w:szCs w:val="28"/>
        </w:rPr>
        <w:tab/>
        <w:t>106</w:t>
      </w:r>
      <w:r>
        <w:rPr>
          <w:rFonts w:ascii="Times New Roman" w:hAnsi="Times New Roman"/>
          <w:sz w:val="28"/>
          <w:szCs w:val="28"/>
        </w:rPr>
        <w:tab/>
        <w:t>107</w:t>
      </w:r>
      <w:r>
        <w:rPr>
          <w:rFonts w:ascii="Times New Roman" w:hAnsi="Times New Roman"/>
          <w:sz w:val="28"/>
          <w:szCs w:val="28"/>
        </w:rPr>
        <w:tab/>
        <w:t>108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0832" w:rsidRDefault="00475C03">
      <w:pPr>
        <w:pStyle w:val="a7"/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0832" w:rsidRDefault="00E30832">
      <w:pPr>
        <w:pStyle w:val="a7"/>
        <w:rPr>
          <w:rFonts w:ascii="Courier New" w:hAnsi="Courier New" w:cs="Courier New"/>
        </w:rPr>
      </w:pP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№1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 теме: Молекулярная физика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1 Вариант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m:rPr>
                <m:nor/>
              </m:rPr>
              <m:t>kТ</m:t>
            </m:r>
          </m:den>
        </m:f>
      </m:oMath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А. Объем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;   Б. Концентрацию молекул;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В. Среднюю квадратичную скорость молекул.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температуры; 170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С, -50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постоянном давлении?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      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А.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Изотермический; Б. Изобарный;  В. Изохорный.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4. Определите массу водорода, находящегося в баллоне емкостью 20 л при давлении 830 кПа, если температура газа равна 17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 По графику определите происходящий процесс и представьте данный процесс в координатах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405719</wp:posOffset>
                </wp:positionH>
                <wp:positionV relativeFrom="paragraph">
                  <wp:posOffset>108722</wp:posOffset>
                </wp:positionV>
                <wp:extent cx="1142277" cy="1257839"/>
                <wp:effectExtent l="95250" t="38100" r="19773" b="113761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277" cy="1257839"/>
                          <a:chOff x="0" y="0"/>
                          <a:chExt cx="1142277" cy="125783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722"/>
                            <a:ext cx="1038959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30832" w:rsidRDefault="00E3083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0" y="0"/>
                            <a:ext cx="722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257839"/>
                            <a:ext cx="1142277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04040" y="343439"/>
                            <a:ext cx="727195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11764" y="343439"/>
                            <a:ext cx="207716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831235" y="343439"/>
                            <a:ext cx="0" cy="57168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831235" y="572039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31.95pt;margin-top:8.55pt;width:89.95pt;height:99.05pt;z-index:-503316476" coordsize="11422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">
                <v:rect id="Прямоугольник 2" o:spid="_x0000_s1027" style="position:absolute;top:7;width:10389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" filled="f" stroked="f">
                  <v:textbox inset="4.40994mm,2.29006mm,4.40994mm,2.29006mm">
                    <w:txbxContent>
                      <w:p w:rsidR="00E30832" w:rsidRDefault="00E3083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3" o:spid="_x0000_s1028" type="#_x0000_t32" style="position:absolute;width:7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4" o:spid="_x0000_s1029" type="#_x0000_t32" style="position:absolute;top:12578;width:11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5" o:spid="_x0000_s1030" type="#_x0000_t32" style="position:absolute;left:1040;top:3434;width:7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6" o:spid="_x0000_s1031" type="#_x0000_t32" style="position:absolute;left:3117;top:3434;width:2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7" o:spid="_x0000_s1032" type="#_x0000_t32" style="position:absolute;left:8312;top:3434;width:0;height:5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8" o:spid="_x0000_s1033" type="#_x0000_t32" style="position:absolute;left:8312;top:5720;width:0;height:1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1              2</w:t>
      </w:r>
    </w:p>
    <w:p w:rsidR="00E30832" w:rsidRDefault="00E30832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30832" w:rsidRDefault="00475C03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E30832" w:rsidRDefault="00475C03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>T</w:t>
      </w:r>
    </w:p>
    <w:p w:rsidR="00E30832" w:rsidRDefault="00E30832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30832" w:rsidRDefault="00475C03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Вариант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Какая физическая величина Х вычисляется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Е</m:t>
                </m:r>
              </m:e>
            </m:acc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rPr>
          <w:rFonts w:ascii="Times New Roman" w:hAnsi="Times New Roman" w:cs="Times New Roman"/>
          <w:sz w:val="30"/>
          <w:szCs w:val="30"/>
          <w:lang w:val="ru-RU"/>
        </w:rPr>
        <w:t xml:space="preserve">. Выберите </w:t>
      </w:r>
      <w:r>
        <w:rPr>
          <w:rFonts w:ascii="Times New Roman" w:hAnsi="Times New Roman" w:cs="Times New Roman"/>
          <w:sz w:val="30"/>
          <w:szCs w:val="30"/>
          <w:lang w:val="ru-RU"/>
        </w:rPr>
        <w:t>правильный ответ.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Давление;  Б. Абсолютная температура идеального газа;  В. Объем газа.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температуры: 37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С;  -43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постоянной температуре?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Изотермический;  Б. Изохорный;  В. Изобарный.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 Определите массу кислорода, находящегося в баллоне емкостью 30 л при давлении 860 кПа, если температура газа равна 18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 По графику определите происходящий процесс и представьте данный процесс 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координатах </w:t>
      </w:r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9363</wp:posOffset>
                </wp:positionV>
                <wp:extent cx="1485717" cy="1257830"/>
                <wp:effectExtent l="0" t="38100" r="0" b="11377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257830"/>
                          <a:chOff x="0" y="0"/>
                          <a:chExt cx="1485717" cy="125783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713"/>
                            <a:ext cx="1485717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30832" w:rsidRDefault="00E3083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114482" y="0"/>
                            <a:ext cx="0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14482" y="1257474"/>
                            <a:ext cx="1256761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43082" y="913321"/>
                            <a:ext cx="685078" cy="71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85077" y="913321"/>
                            <a:ext cx="114483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1028160" y="342360"/>
                            <a:ext cx="0" cy="5709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1028160" y="570960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34" style="position:absolute;left:0;text-align:left;margin-left:0;margin-top:.75pt;width:117pt;height:99.05pt;z-index:-503316475" coordsize="14857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">
                <v:rect id="Прямоугольник 10" o:spid="_x0000_s1035" style="position:absolute;top:7;width:14857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n6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6+UUG0OtfAAAA//8DAFBLAQItABQABgAIAAAAIQDb4fbL7gAAAIUBAAATAAAAAAAAAAAAAAAA&#10;AAAAAABbQ29udGVudF9UeXBlc10ueG1sUEsBAi0AFAAGAAgAAAAhAFr0LFu/AAAAFQEAAAsAAAAA&#10;AAAAAAAAAAAAHwEAAF9yZWxzLy5yZWxzUEsBAi0AFAAGAAgAAAAhAPnyGfrBAAAA2wAAAA8AAAAA&#10;AAAAAAAAAAAABwIAAGRycy9kb3ducmV2LnhtbFBLBQYAAAAAAwADALcAAAD1AgAAAAA=&#10;" filled="f" stroked="f">
                  <v:textbox inset="4.40994mm,2.29006mm,4.40994mm,2.29006mm">
                    <w:txbxContent>
                      <w:p w:rsidR="00E30832" w:rsidRDefault="00E3083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1" o:spid="_x0000_s1036" type="#_x0000_t32" style="position:absolute;left:1144;width:0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12" o:spid="_x0000_s1037" type="#_x0000_t32" style="position:absolute;left:1144;top:12574;width:12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" strokeweight=".26008mm">
                  <v:stroke endarrow="open" joinstyle="miter"/>
                </v:shape>
                <v:shape id="Прямая соединительная линия 13" o:spid="_x0000_s1038" type="#_x0000_t32" style="position:absolute;left:3430;top:9133;width:685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" strokeweight=".26008mm">
                  <v:stroke joinstyle="miter"/>
                </v:shape>
                <v:shape id="Прямая соединительная линия 14" o:spid="_x0000_s1039" type="#_x0000_t32" style="position:absolute;left:6850;top:9133;width: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15" o:spid="_x0000_s1040" type="#_x0000_t32" style="position:absolute;left:10281;top:3423;width:0;height:5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" strokeweight=".26008mm">
                  <v:stroke joinstyle="miter"/>
                </v:shape>
                <v:shape id="Прямая соединительная линия 16" o:spid="_x0000_s1041" type="#_x0000_t32" style="position:absolute;left:10281;top:5709;width:0;height:1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p</w:t>
      </w:r>
    </w:p>
    <w:p w:rsidR="00E30832" w:rsidRDefault="00475C03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E30832" w:rsidRDefault="00E30832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30832" w:rsidRDefault="00475C03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1               2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Т</w:t>
      </w:r>
    </w:p>
    <w:p w:rsidR="00E30832" w:rsidRDefault="00E30832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30832" w:rsidRDefault="00E30832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30832" w:rsidRDefault="00475C03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 Вариант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w:rPr>
                <w:rFonts w:ascii="Cambria Math" w:hAnsi="Cambria Math"/>
              </w:rPr>
              <m:t>Е</m:t>
            </m:r>
          </m:den>
        </m:f>
      </m:oMath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Концентрацию молекул;   Б. Температуру;   В. Среднюю квадратичную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скорость молекул.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4К;  50К.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 вещества: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А. 1кг;  Б. 1 моль;  В. 1кг/моль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находящегося в баллоне емкостью 30 л при давлении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860 кПа, если температура газа равна 18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E30832" w:rsidRDefault="00475C0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8997</wp:posOffset>
                </wp:positionV>
                <wp:extent cx="1485717" cy="1447915"/>
                <wp:effectExtent l="0" t="38100" r="0" b="3798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447915"/>
                          <a:chOff x="0" y="0"/>
                          <a:chExt cx="1485717" cy="1447915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1485717" cy="144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30832" w:rsidRDefault="00E3083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14118" y="0"/>
                            <a:ext cx="0" cy="137160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114118" y="1371600"/>
                            <a:ext cx="1257839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913678" y="342726"/>
                            <a:ext cx="722" cy="68579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913678" y="685087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913678" y="571326"/>
                            <a:ext cx="0" cy="227878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342718" y="1029240"/>
                            <a:ext cx="571682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571318" y="1029240"/>
                            <a:ext cx="11376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42" style="position:absolute;left:0;text-align:left;margin-left:27pt;margin-top:.7pt;width:117pt;height:114pt;z-index:-503316474" coordsize="14857,1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">
                <v:rect id="Прямоугольник 18" o:spid="_x0000_s1043" style="position:absolute;width:14857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X8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Y+UUG0OtfAAAA//8DAFBLAQItABQABgAIAAAAIQDb4fbL7gAAAIUBAAATAAAAAAAAAAAAAAAA&#10;AAAAAABbQ29udGVudF9UeXBlc10ueG1sUEsBAi0AFAAGAAgAAAAhAFr0LFu/AAAAFQEAAAsAAAAA&#10;AAAAAAAAAAAAHwEAAF9yZWxzLy5yZWxzUEsBAi0AFAAGAAgAAAAhAAeEFfzBAAAA2wAAAA8AAAAA&#10;AAAAAAAAAAAABwIAAGRycy9kb3ducmV2LnhtbFBLBQYAAAAAAwADALcAAAD1AgAAAAA=&#10;" filled="f" stroked="f">
                  <v:textbox inset="4.40994mm,2.29006mm,4.40994mm,2.29006mm">
                    <w:txbxContent>
                      <w:p w:rsidR="00E30832" w:rsidRDefault="00E3083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9" o:spid="_x0000_s1044" type="#_x0000_t32" style="position:absolute;left:1141;width:0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20" o:spid="_x0000_s1045" type="#_x0000_t32" style="position:absolute;left:1141;top:13716;width:12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21" o:spid="_x0000_s1046" type="#_x0000_t32" style="position:absolute;left:9136;top:3427;width:8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2" o:spid="_x0000_s1047" type="#_x0000_t32" style="position:absolute;left:9136;top:685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23" o:spid="_x0000_s1048" type="#_x0000_t32" style="position:absolute;left:9136;top:5713;width:0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" strokeweight=".26008mm">
                  <v:stroke endarrow="open" joinstyle="miter"/>
                </v:shape>
                <v:shape id="Прямая соединительная линия 24" o:spid="_x0000_s1049" type="#_x0000_t32" style="position:absolute;left:3427;top:10292;width:57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5" o:spid="_x0000_s1050" type="#_x0000_t32" style="position:absolute;left:5713;top:10292;width:11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30832" w:rsidRDefault="00E3083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3         2</w:t>
      </w:r>
    </w:p>
    <w:p w:rsidR="00E30832" w:rsidRDefault="00475C0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Вариант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3р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nm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>. Выберите правильный ответ: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Среднюю квадратичную скорость молекул;  Б.Температуру;   В. 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бъем.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 673 К,   200К.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называется процесс изменения состояния газа, при постоянном объеме?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Изотермический;  Б. Изобарный; В. Изохорный.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), находящегося в балло</w:t>
      </w:r>
      <w:r>
        <w:rPr>
          <w:rFonts w:ascii="Times New Roman" w:hAnsi="Times New Roman" w:cs="Times New Roman"/>
          <w:sz w:val="28"/>
          <w:szCs w:val="28"/>
          <w:lang w:val="ru-RU"/>
        </w:rPr>
        <w:t>не емкостью 20 л при давлении 760 кПа, если температура газа равна 20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62279</wp:posOffset>
                </wp:positionH>
                <wp:positionV relativeFrom="paragraph">
                  <wp:posOffset>83155</wp:posOffset>
                </wp:positionV>
                <wp:extent cx="1257482" cy="1500841"/>
                <wp:effectExtent l="0" t="38100" r="0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482" cy="1500841"/>
                          <a:chOff x="0" y="0"/>
                          <a:chExt cx="1257482" cy="1500841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0"/>
                            <a:ext cx="1257482" cy="150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30832" w:rsidRDefault="00E3083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113761" y="0"/>
                            <a:ext cx="722" cy="90432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113761" y="903601"/>
                            <a:ext cx="972364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12965" y="81468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281160" y="333363"/>
                            <a:ext cx="5716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852121" y="332284"/>
                            <a:ext cx="722" cy="5709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845281" y="718929"/>
                            <a:ext cx="0" cy="11375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616681" y="332284"/>
                            <a:ext cx="1144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51" style="position:absolute;left:0;text-align:left;margin-left:4.9pt;margin-top:6.55pt;width:99pt;height:118.2pt;z-index:-503316473" coordsize="12574,1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">
                <v:rect id="Прямоугольник 27" o:spid="_x0000_s1052" style="position:absolute;width:12574;height:1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" filled="f" stroked="f">
                  <v:textbox inset="4.40994mm,2.29006mm,4.40994mm,2.29006mm">
                    <w:txbxContent>
                      <w:p w:rsidR="00E30832" w:rsidRDefault="00E3083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28" o:spid="_x0000_s1053" type="#_x0000_t32" style="position:absolute;left:1137;width:7;height:9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" strokeweight=".26008mm">
                  <v:stroke endarrow="open" joinstyle="miter"/>
                </v:shape>
                <v:shape id="Прямая соединительная линия 29" o:spid="_x0000_s1054" type="#_x0000_t32" style="position:absolute;left:1137;top:9036;width:97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30" o:spid="_x0000_s1055" type="#_x0000_t32" style="position:absolute;left:9129;top:814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31" o:spid="_x0000_s1056" type="#_x0000_t32" style="position:absolute;left:2811;top:3333;width:571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" strokeweight=".26008mm">
                  <v:stroke joinstyle="miter"/>
                </v:shape>
                <v:shape id="Прямая соединительная линия 32" o:spid="_x0000_s1057" type="#_x0000_t32" style="position:absolute;left:8521;top:3322;width:7;height:5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" strokeweight=".26008mm">
                  <v:stroke joinstyle="miter"/>
                </v:shape>
                <v:shape id="Прямая соединительная линия 33" o:spid="_x0000_s1058" type="#_x0000_t32" style="position:absolute;left:8452;top:7189;width:0;height:11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34" o:spid="_x0000_s1059" type="#_x0000_t32" style="position:absolute;left:6166;top:3322;width:1145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  </w:t>
      </w:r>
    </w:p>
    <w:p w:rsidR="00E30832" w:rsidRDefault="00475C0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3           2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    Т</w:t>
      </w:r>
    </w:p>
    <w:p w:rsidR="00E30832" w:rsidRDefault="00E30832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№2</w:t>
      </w:r>
    </w:p>
    <w:p w:rsidR="00E30832" w:rsidRDefault="00475C0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. Основы МКТ. Идеальный газ.</w:t>
      </w:r>
    </w:p>
    <w:p w:rsidR="00E30832" w:rsidRDefault="00475C0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30832" w:rsidRDefault="00E30832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ВЕЩЕСТВА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ли атомов в моле вещества; Д) среди ответов нет верного.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углерода?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Единицей измерения какой физической величины является один моль?</w:t>
      </w:r>
    </w:p>
    <w:p w:rsidR="00E30832" w:rsidRDefault="00E3083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2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ответах, приведенных далее, даны определения некоторых физиче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МОЛЬ ВЕЩЕСТВА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 вещества, содержащего столько же молекул, сколько содержится  атомов в 0,012 кг углерода; Г) число молекул или атомов в моле вещества; Д) среди ответов нет верного.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азота?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Какое явление, названное затем его и</w:t>
      </w:r>
      <w:r>
        <w:rPr>
          <w:rFonts w:ascii="Times New Roman" w:hAnsi="Times New Roman" w:cs="Times New Roman"/>
          <w:sz w:val="28"/>
          <w:szCs w:val="28"/>
          <w:lang w:val="ru-RU"/>
        </w:rPr>
        <w:t>менем, впервые наблюдал Роберт Броун?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3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МОЛЯРНАЯ МАССА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или атомов в моле вещества; Д) 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реди ответов нет верного.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водорода?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количества вещества?</w:t>
      </w:r>
    </w:p>
    <w:p w:rsidR="00E30832" w:rsidRDefault="00E3083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4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В ответах, приведенных далее, даны определения некоторых физических величин. Среди них выберите определение,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постоянная Авогадро</w:t>
      </w:r>
    </w:p>
    <w:p w:rsidR="00E30832" w:rsidRDefault="00475C0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ул, сколько содержится  атомов в 0,012 кг углерода; Г) число молекул или атомов в моле вещества; Д) среди ответов нет верного.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кислорода?</w:t>
      </w:r>
    </w:p>
    <w:p w:rsidR="00E30832" w:rsidRDefault="00475C0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массы?</w:t>
      </w:r>
    </w:p>
    <w:p w:rsidR="00E30832" w:rsidRDefault="00475C03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№3</w:t>
      </w:r>
    </w:p>
    <w:p w:rsidR="00E30832" w:rsidRDefault="00E3083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блок 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Температура Т = 0?К: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Принципиально не может быть достигнута.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Существует в космосе.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Существует в системах элементарных частиц.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Достигнута.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Исключи лишнее – модель материального тела в молекуляр</w:t>
      </w:r>
      <w:r>
        <w:rPr>
          <w:rFonts w:ascii="Times New Roman" w:hAnsi="Times New Roman" w:cs="Times New Roman"/>
          <w:sz w:val="28"/>
          <w:szCs w:val="28"/>
          <w:lang w:val="ru-RU"/>
        </w:rPr>
        <w:t>ной физике – это предположение о …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1.Форме тела.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2.Том, из каких частиц состоит тело.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3.О том, как эти частицы двигаются.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 том, как они взаимодействуют между собой.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5.Агрегатном состоянии тела: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Какой температуре </w:t>
      </w:r>
      <w:r>
        <w:rPr>
          <w:rFonts w:ascii="Times New Roman" w:hAnsi="Times New Roman" w:cs="Times New Roman"/>
          <w:sz w:val="28"/>
          <w:szCs w:val="28"/>
          <w:lang w:val="ru-RU"/>
        </w:rPr>
        <w:t>по шкале Цельсия соответствует температура Т=152 К?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160 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60 С.  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В)-60 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320 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-121°С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Какими эффектами в газе можно пренебречь для того, чтобы газ считался идеальным?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Взаимодействием молекул при столкновении.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Внутренней энергией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Массами молекул.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Взаимодействием молекул на расстоянии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Столкновением молекул.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Характер движения молекул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Совершают хаотическое поступательное движение между двумя последовательными столкновениями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Совершают хаотические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колебательные движения около своего положения равновесия.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Совершают хаотические поступательные движения от одного равновесного состояния до другого.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Совершают вращательное движение между последовательными столкновениями.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Находятся в равновесном со</w:t>
      </w:r>
      <w:r>
        <w:rPr>
          <w:rFonts w:ascii="Times New Roman" w:hAnsi="Times New Roman" w:cs="Times New Roman"/>
          <w:sz w:val="28"/>
          <w:szCs w:val="28"/>
          <w:lang w:val="ru-RU"/>
        </w:rPr>
        <w:t>стоянии.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Выберите правильные утверждения «Абсолютная термодинамическая температура: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Не зависит от термометрического вещества.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Устанавливается вторым началом термодинамики.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Существует в идеальных системах»: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1             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1,3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Какой температуре по абсолютной шкале Кельвина соответствует температура 690С?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316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204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Найти концентрацию молекул, если в 0,01 м3 содержится 8•1010 молекул: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8•104  1/м3.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8 •10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1/м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8•108  1/м3.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 1/м3.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Определить массу одной молекулы, если молярная масса М=32?10-3 кг/моль.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.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= 5,3•10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10. Сколько молекул содержится в одном моле кислорода?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12 ?1023.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? 1026.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6 ? 1026.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1023.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 блок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Число молекул, содержащихся в данной массе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с молярной массой М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постоянная Авогадро):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.???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Масса одной молекулы равна: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число Авогадро,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масса газа, М – молярная масса,  ? - количество молей):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?/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nM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?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Сколько молекул содержится в газе объемом 2м3 при давлении 15</w:t>
      </w:r>
      <w:r>
        <w:rPr>
          <w:rFonts w:ascii="Times New Roman" w:hAnsi="Times New Roman" w:cs="Times New Roman"/>
          <w:sz w:val="28"/>
          <w:szCs w:val="28"/>
          <w:lang w:val="ru-RU"/>
        </w:rPr>
        <w:t>0 кПа и температуре 270С?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7•10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0,5 ? 1020.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 ? 1020.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? 1020.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 ? 1021.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Количество молекул, содержащихся в 4 г водорода Н2, (число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 = 6,02•1023 моль -1) равно: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4,816•1024.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1,204•1027.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1,204•1020.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4,816•1021.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12,04•10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При изобарном нагревании идеального газа с начальной температурой 280 К плотность его уменьшилась вдвое. На сколько увеличилась температура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300?.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200?.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280?.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180?.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Д)380?.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Водород Н2 массой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при 0?С и давлении 105 Па занимает объем: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22•10-3 м3.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0,22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220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2,2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22,68 м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Известны абсолютные температуры идеального газа Т, количество вещества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масса газа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его молярная масса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постоянная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А, постоянна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молярная газовая постоянная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Какой формулой, из приведенных ниже, можно воспользоваться для определения значения произведения давления газа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     2)      3)  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Только 1 и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Только 2 и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1 и 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Только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Останется неизменной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в сосуде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3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6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9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 5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При </w:t>
      </w:r>
      <w:r>
        <w:rPr>
          <w:rFonts w:ascii="Times New Roman" w:hAnsi="Times New Roman" w:cs="Times New Roman"/>
          <w:sz w:val="28"/>
          <w:szCs w:val="28"/>
          <w:lang w:val="ru-RU"/>
        </w:rPr>
        <w:t>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300 К.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400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150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Какой объем займет газ при 770С, если при 270С его объем б</w:t>
      </w:r>
      <w:r>
        <w:rPr>
          <w:rFonts w:ascii="Times New Roman" w:hAnsi="Times New Roman" w:cs="Times New Roman"/>
          <w:sz w:val="28"/>
          <w:szCs w:val="28"/>
          <w:lang w:val="ru-RU"/>
        </w:rPr>
        <w:t>ыл 6 л.?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 л.               Б) 2 л.          В) 4 л.         Г) 9 л.             Д) 7 л.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3 блок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Температура идеального  газа, занимавшего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= 3 ? 10-3 м3,  увеличилась в 2 раза при Р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нагревания газ занял  объем: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2?10-3 м3 . 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5?10-3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8?10-3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м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1,5?10-3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Как изменилось давление идеального газа при переходе из состояния 1 в состояние 2 (рис.)?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увеличиться или уменьшится.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Осталось </w:t>
      </w:r>
      <w:r>
        <w:rPr>
          <w:rFonts w:ascii="Times New Roman" w:hAnsi="Times New Roman" w:cs="Times New Roman"/>
          <w:sz w:val="28"/>
          <w:szCs w:val="28"/>
          <w:lang w:val="ru-RU"/>
        </w:rPr>
        <w:t>неизменным.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Увеличилось.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Процесс невозможен.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Как нужно изменить объем газа,  чтобы при постоянной температуре его давление уменьшилось в 4 раза?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Оставить без изменения.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Увеличить в 2 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Уменьшить в 2 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Уменьшить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Увеличить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При сжатии газа его объем уменьшился с 8 до 5 литров, а давление повысилось на 60 кПа. Найти первоначальное давление. Процесс изотермический: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60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 кПа.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26. На како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глубине радиус пузырька воздуха вдвое меньше, чем у поверхности воды, если атмосферное давление у поверхности воды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0: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 12г газа занимают объем 4•10-3 м3 при температуре 70 С. После нагревания газа при постоянном давлении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плотность стала равна 6•10-4  г/см3. До какой температуры нагрели газ: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1400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1500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1600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При температуре 250 К, давлении 5 • 105 Па в баллоне объемом 0,1 м3 находится воздух. Найти объем воздуха при нормальных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условиях: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0,54 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540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0,88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5,4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800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 При температуре 270С давление газа в закрытом сосуде было 75 кПа. Каким будет давление при температуре -130С?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35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10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25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65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Баллон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00С.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-500С.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50?С.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200С.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1000С.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 блок            Молекулярно-кинетическая теория  .</w:t>
      </w:r>
    </w:p>
    <w:p w:rsidR="00E30832" w:rsidRDefault="00E30832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31. К</w:t>
      </w:r>
      <w:r>
        <w:rPr>
          <w:rFonts w:ascii="Times New Roman" w:hAnsi="Times New Roman" w:cs="Times New Roman"/>
          <w:sz w:val="28"/>
          <w:szCs w:val="28"/>
          <w:lang w:val="ru-RU"/>
        </w:rPr>
        <w:t>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 ртути при этой температуре равно 0,1466 Па?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 мг.          Б) 12 мг.             В) 3 мг.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Г)6 мг.          Д) 24 мг.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 График процесса, проведенного с большим объемом газа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):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Давление некоторой  массы идеального газа при переходе из состояния 1  в состояние 2: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уменьшиться, могло уве</w:t>
      </w:r>
      <w:r>
        <w:rPr>
          <w:rFonts w:ascii="Times New Roman" w:hAnsi="Times New Roman" w:cs="Times New Roman"/>
          <w:sz w:val="28"/>
          <w:szCs w:val="28"/>
          <w:lang w:val="ru-RU"/>
        </w:rPr>
        <w:t>личиться.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Увеличилось.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Осталось прежним.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 в 3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Уменьшилось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34. Какое давление создает кислород массой 32 кг при температуре 270С, если он находится в сосуде объемом 8,31м3?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3•10-5 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3•106 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2•103 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100 кПа.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3•10  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35. Какие  два процесса изменения состояния газа представлены на графиках?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1-изотермический, 2- изобарный.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 и 2-изотермические.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 изобарный, 2-изотермический.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1-изотермический, 2-изохорный.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1-изохорный, 2-изотермическ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На приведенной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диаграмме изотермическим является процесс: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1-2.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Г)1-5.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 зависимости от  газа  либо 1-3, либо 1-4.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 Сколько молекул содержится в газе объемом 3 м3 при давлении 100 кПа и температуре 27?С: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5•1025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</w:t>
      </w:r>
      <w:r>
        <w:rPr>
          <w:rFonts w:ascii="Times New Roman" w:hAnsi="Times New Roman" w:cs="Times New Roman"/>
          <w:sz w:val="28"/>
          <w:szCs w:val="28"/>
          <w:lang w:val="ru-RU"/>
        </w:rPr>
        <w:t>•1025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В)7,2•10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1•1025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72•1025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38. Сосуд, содержащий газ под давлением  , соединили с пустым сосудом объемом 6 литров. После этого в обоих сосудах установилось давление  . Найти объем первого сосуда (процесс изотермический):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</w:t>
      </w:r>
      <w:r>
        <w:rPr>
          <w:rFonts w:ascii="Times New Roman" w:hAnsi="Times New Roman" w:cs="Times New Roman"/>
          <w:sz w:val="28"/>
          <w:szCs w:val="28"/>
          <w:lang w:val="ru-RU"/>
        </w:rPr>
        <w:t>5 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39. Оцените температуру газообразного гелия в сосуде, если известно, что его масса равна 4г, объем сосуда 22,4•10-3 м3, давление гелия 105Па. Выберите из приведенных ниже значений наиболее близкое к полученному вами результату: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30000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 Что называют насыщенным паром?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Пар при температуре Т = 0.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Пар с температурой ниже критической температуры.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Пар с температурой выше температуры кипения.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Пар при температуре кипения.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Пар, находящийся в </w:t>
      </w:r>
      <w:r>
        <w:rPr>
          <w:rFonts w:ascii="Times New Roman" w:hAnsi="Times New Roman" w:cs="Times New Roman"/>
          <w:sz w:val="28"/>
          <w:szCs w:val="28"/>
          <w:lang w:val="ru-RU"/>
        </w:rPr>
        <w:t>динамическом равновесии с жидкостью.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41. При опускании сосуда  с водой в глубокую шахту температура кипения: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зависимости от плотности жидкости или уменьшается, или увеличивается.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изменяется.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Увеличивается.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уменьшает</w:t>
      </w:r>
      <w:r>
        <w:rPr>
          <w:rFonts w:ascii="Times New Roman" w:hAnsi="Times New Roman" w:cs="Times New Roman"/>
          <w:sz w:val="28"/>
          <w:szCs w:val="28"/>
          <w:lang w:val="ru-RU"/>
        </w:rPr>
        <w:t>ся, затем увеличивается.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42. Какое давление рабочей смеси установилось в цилиндре двигателя внутреннего сгорания, если к концу такта сжатия температура повысилась с 47 до 3670С, а объем уменьшился с 1,8 до 0,3 л? Первоначальное давление было 100кПа: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10 </w:t>
      </w:r>
      <w:r>
        <w:rPr>
          <w:rFonts w:ascii="Times New Roman" w:hAnsi="Times New Roman" w:cs="Times New Roman"/>
          <w:sz w:val="28"/>
          <w:szCs w:val="28"/>
          <w:lang w:val="ru-RU"/>
        </w:rPr>
        <w:t>МПа.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 МПа.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2,4 МПа.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 МПа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4,8 МПа.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 блок            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43. В двух сосудах находятся идеальные газы. Масса молекул газа в первом сосуде в 2 раза больше массы молекул газа во втором сосуде. Чему равно отнош</w:t>
      </w:r>
      <w:r>
        <w:rPr>
          <w:rFonts w:ascii="Times New Roman" w:hAnsi="Times New Roman" w:cs="Times New Roman"/>
          <w:sz w:val="28"/>
          <w:szCs w:val="28"/>
          <w:lang w:val="ru-RU"/>
        </w:rPr>
        <w:t>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1/2.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8.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 Как давление насыщенного пара зависит от температуры? С ростом температуры давление: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Уменьшается, затем увеличивается.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Увеличивается, затем уменьшается.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Возрастает.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Убывает.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45. Как изменится давление идеального газа, если при неизменной концентрации абсолютная температура газа увеличится в 3 раза: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3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Увеличится в 9 раз.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Останется неизменным.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6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46. Основное уравнение молекулярно-кинетической теории идеального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P =nkT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PV = const.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2/3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47. Давление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идеального газа зависит непосредственно от: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Кинетической энергии молекул.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Силы притяжения молекул.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Средней длины свободного пробега.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Числа столкновений молекул.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Размеров молекул.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48. Давление газа при увеличении  концентрации его молекул  в </w:t>
      </w:r>
      <w:r>
        <w:rPr>
          <w:rFonts w:ascii="Times New Roman" w:hAnsi="Times New Roman" w:cs="Times New Roman"/>
          <w:sz w:val="28"/>
          <w:szCs w:val="28"/>
          <w:lang w:val="ru-RU"/>
        </w:rPr>
        <w:t>3 раза и уменьшении    средней  квадратичной  скорости молекул  в 3 раза: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Увеличится в 9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изменится.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3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3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9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49. Какая из приведенных ниже формул является основным уравнением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молекулярно-кинетической теории идеального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(Е ).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50. Давление идеального газа при увеличении средней квадратичной скорости в 2 раза: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Уменьшится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Останется неизменным.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 блок            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51. В потоке молекул, летящих со скоростью ? под углом  ?  к направлению движения,  расположена пластинка. Масса молекулы газа равна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 кон¬центрация молекул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. Какое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давление испытывает пластинка? Удары мо¬лекул о пластинку считать абсолютно упругими.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2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Нуль.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2/5.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53. Энергия, приходящаяся на одну степень свободы молекулы водяного пара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100 К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>=1,38•10 -23 Дж/К):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415,5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3,45?10-21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2,0775 кДж.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1,246 кДж.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6,9•10 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54. Число </w:t>
      </w:r>
      <w:r>
        <w:rPr>
          <w:rFonts w:ascii="Times New Roman" w:hAnsi="Times New Roman" w:cs="Times New Roman"/>
          <w:sz w:val="28"/>
          <w:szCs w:val="28"/>
          <w:lang w:val="ru-RU"/>
        </w:rPr>
        <w:t>степеней свободы молекулы углекислого газа (СО2) равно: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55. Средняя кинетическая энергия поступательного движения хаотически движущейся молекулы двухатомного идеального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Е  =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56. Какое из с</w:t>
      </w:r>
      <w:r>
        <w:rPr>
          <w:rFonts w:ascii="Times New Roman" w:hAnsi="Times New Roman" w:cs="Times New Roman"/>
          <w:sz w:val="28"/>
          <w:szCs w:val="28"/>
          <w:lang w:val="ru-RU"/>
        </w:rPr>
        <w:t>оотношений выражает энергию поступательного движения одной молекулы водорода?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57. Какова средняя кинетическая энергия атома гелия, если температура газа 170С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1,38•10 -23 Дж/К):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6•10 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10-10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4•10-10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5•10-21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58. Из ниже перечисленных газов  самое большое число степеней свободы имеют молекулы: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А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59. Чему равна кинетическая энергия вращательного движения всех молекул одного моля </w:t>
      </w:r>
      <w:r>
        <w:rPr>
          <w:rFonts w:ascii="Times New Roman" w:hAnsi="Times New Roman" w:cs="Times New Roman"/>
          <w:sz w:val="28"/>
          <w:szCs w:val="28"/>
          <w:lang w:val="ru-RU"/>
        </w:rPr>
        <w:t>двухатомного газа?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RT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60. Величина среднеквадратичной скорости поступательного движения молекул идеального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61. На поступательное движение молекулы водорода приходится число степеней свободы: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62. На вращательное движение молекулы кислорода приходится число степеней свободы: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7 блок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Молекулярно-кинетическая теори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63. Внутренняя энергия 1 моля идеального одноатомного газа </w:t>
      </w:r>
      <w:r>
        <w:rPr>
          <w:rFonts w:ascii="Times New Roman" w:hAnsi="Times New Roman" w:cs="Times New Roman"/>
          <w:sz w:val="28"/>
          <w:szCs w:val="28"/>
          <w:lang w:val="ru-RU"/>
        </w:rPr>
        <w:t>при 27?С равна: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3,74 кДж.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2,16 кДж.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6,12 кДж.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1,82 кДж.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0,59 кДж.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64. Какая из приведенных ниже формул определяет внутреннюю энергию идеального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65. Газ перешел из состояния 1 в состояние 2. Как изме</w:t>
      </w:r>
      <w:r>
        <w:rPr>
          <w:rFonts w:ascii="Times New Roman" w:hAnsi="Times New Roman" w:cs="Times New Roman"/>
          <w:sz w:val="28"/>
          <w:szCs w:val="28"/>
          <w:lang w:val="ru-RU"/>
        </w:rPr>
        <w:t>нилась его внутренняя энергия?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Вначале уменьшилась, затем увеличилась.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66. Внутренняя энергия газа при переходе из состояния 1 в состояние 2: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Вначале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уменьшилась, затем увеличилась.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изменилась.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Увеличилась.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Не изменится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Уменьшится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68. На сколько увеличится внутренняя энергия трёх молей идеального одноатомного газа при изобарном нагревании его от 299 К до 301 К?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50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33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75 Дж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25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125 Дж.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69. Определить внутреннюю энергию 5 кг аммиака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3 при температуре 340 К: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 ? 105Дж.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2,5 ? 107Дж.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28,51 ? 105Дж.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24,93 • 10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 ? 105Дж.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70. На сколько увеличится внутренняя энергия трех молей идеального двухатом</w:t>
      </w:r>
      <w:r>
        <w:rPr>
          <w:rFonts w:ascii="Times New Roman" w:hAnsi="Times New Roman" w:cs="Times New Roman"/>
          <w:sz w:val="28"/>
          <w:szCs w:val="28"/>
          <w:lang w:val="ru-RU"/>
        </w:rPr>
        <w:t>ного газа при изохорном нагревании его от 190С до 210С: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360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187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124,5 Дж.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71. Внутренняя  энергия газа не изменяется при  процессе: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Любом.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Изотермическом.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Изохорном.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Изобарном.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Адиабатном.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72. Функция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распределения молекул идеального газа по скоростям найдена: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Больцманом.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Клаузиусом.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Карно.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Максвеллом.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Эйнштейном.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73. Чему равно отношение средней квадратичной скорости молекул газа к наиболее вероятной скорости?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74. Зависимость атмосферного давления Р от высоты 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поверхностью Земли: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 блок            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75. Распределение частиц во внешнем силовом поле описывается: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Распределением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Максвелла.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Распределением Больцмана.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Основным уравнением молекулярно кинетической теории.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Уравнением состояния идеального газа.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Барометрической формулой.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76. В атмосфере на высоте в несколько сот километров температура тела порядка 10000С. По</w:t>
      </w:r>
      <w:r>
        <w:rPr>
          <w:rFonts w:ascii="Times New Roman" w:hAnsi="Times New Roman" w:cs="Times New Roman"/>
          <w:sz w:val="28"/>
          <w:szCs w:val="28"/>
          <w:lang w:val="ru-RU"/>
        </w:rPr>
        <w:t>чему там не сгорают спутники и ракеты?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Они изготовлены из тугоплавкого материала.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Большая масса.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Плотная атмосфера.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Разряженная атмосфера.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Все молекулы движутся упорядоченно.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77. Длина свободного пробега молекул неразряженного газа: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&lt;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&gt;=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78. Какая из указанных формул определяет силу сопротивления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, действующую со стороны потока жидкости на медленно движущийся в ней шарик?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 </w:t>
      </w:r>
      <w:r>
        <w:rPr>
          <w:rFonts w:ascii="Times New Roman" w:hAnsi="Times New Roman" w:cs="Times New Roman"/>
          <w:sz w:val="28"/>
          <w:szCs w:val="28"/>
        </w:rPr>
        <w:t>rV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79. Как изменяется эффективный диаметр молекул газа при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увеличении его температуры?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Увеличивается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Остается неизменным.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Д)Уменьшается в 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80. При внутреннем трении   хаотически движущиеся молекулы переносят: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Импульс.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Скорость.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Энергию.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Массу.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Температуру.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81. Уравнение диффузии: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=-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82. К явлениям переноса относятся: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Диффузия, теплопроводность, броуновское движение.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Диффузия, теплопроводность, вязкость.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броуновское движение.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Только диффузия.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Диффузия, броуновское движение.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83. Если дополнительное давление сферической поверхности равно 9•10-2 Па, а радиус сферы 2•10-2 м, то чему равен коэффициент поверхностного натяжения жидкости?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 •10-4 Н/м.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18 •10-3 Н/м.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9•10  Н/м.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4,5 •10-3 </w:t>
      </w:r>
      <w:r>
        <w:rPr>
          <w:rFonts w:ascii="Times New Roman" w:hAnsi="Times New Roman" w:cs="Times New Roman"/>
          <w:sz w:val="28"/>
          <w:szCs w:val="28"/>
          <w:lang w:val="ru-RU"/>
        </w:rPr>
        <w:t>Н/м.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9 •10-5 Н/м.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84. Найдите массу воды, поднявшейся по капиллярной трубке диаметром 0,5 мм. Поверхностное натяжение воды 73 мН/м.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11,7 мг.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15 мг.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5,56 мг.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мг.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21,5 мг.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85. Как изменится средняя квадратичная скорость теплового движения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молекул идеального газа при увеличении абсолютной температуры газа в 4 раза: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4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6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16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86. Каково отношение средних квадратичных скоростей молекул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кислорода и водорода при одинаковой температуре?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Ответ зависит от температуры.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16.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0,25.</w:t>
      </w:r>
    </w:p>
    <w:p w:rsidR="00E30832" w:rsidRDefault="00E30832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 блок            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87. Во сколько увеличится объём воздушного шара, если его внести с улицы в тёплое помеще</w:t>
      </w:r>
      <w:r>
        <w:rPr>
          <w:rFonts w:ascii="Times New Roman" w:hAnsi="Times New Roman" w:cs="Times New Roman"/>
          <w:sz w:val="28"/>
          <w:szCs w:val="28"/>
          <w:lang w:val="ru-RU"/>
        </w:rPr>
        <w:t>ние? Температура на улице –3?С, в помещении – 27?С.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1,1.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Увеличилась в 3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Увеличилась в  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Ответ зависит от рода газа.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Уменьшилась в 9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Могла не измениться.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89. Давление газа равно 1 мПа, концентрация его молекул 1010 см-3. Температура газа равна: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6,82 кК.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6,18 кК.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7,25 кК.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3,24 кК.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5,64 кК.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90. Найти среднюю квадрати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чную скорость молекул воздуха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17?С, считая воздух однородным газом, масса одного киломоля которого равна ? = 29 кг/кмоль.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400 м/с.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 м/с.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м/с.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500м/с.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550 м/с.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91. Найти концентрацию молекул, если в 0,01 м3 содержит</w:t>
      </w:r>
      <w:r>
        <w:rPr>
          <w:rFonts w:ascii="Times New Roman" w:hAnsi="Times New Roman" w:cs="Times New Roman"/>
          <w:sz w:val="28"/>
          <w:szCs w:val="28"/>
          <w:lang w:val="ru-RU"/>
        </w:rPr>
        <w:t>ся 8•1010 молекул.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Б)8 •10 1/ м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8•108 1/м3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8•104 1/м3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1/м3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Возраст</w:t>
      </w:r>
      <w:r>
        <w:rPr>
          <w:rFonts w:ascii="Times New Roman" w:hAnsi="Times New Roman" w:cs="Times New Roman"/>
          <w:sz w:val="28"/>
          <w:szCs w:val="28"/>
          <w:lang w:val="ru-RU"/>
        </w:rPr>
        <w:t>ёт в  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Возрастёт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  раз.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2 раза.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3,46 м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34,6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48,5 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48,5 см3.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48,5 л.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94. Оцените  массу атмосферного воздуха в помещении объёмом 300 м3 при нормальных условиях: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38,8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0,03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388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0,3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95. В двух сосудах находятся идеальные газы. Масса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 газа в первом сосуде в 2 раза больше массы молекул газа во втором сосуде.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96.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пределить плотность насыщенного водяного пара при температуре  , если его давление при этом равно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19,22 кПа. ( )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130 •10 кг/м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97. Как изменяется скорость испарения жидкости при повышении температуры?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</w:t>
      </w:r>
      <w:r>
        <w:rPr>
          <w:rFonts w:ascii="Times New Roman" w:hAnsi="Times New Roman" w:cs="Times New Roman"/>
          <w:sz w:val="28"/>
          <w:szCs w:val="28"/>
          <w:lang w:val="ru-RU"/>
        </w:rPr>
        <w:t>ается.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Может увеличиваться, а может уменьшаться.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Остается неизменной.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увеличивается, а затем уменьшается.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блок            Молекулярно-кинетическая теория  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98. Количество вещества, содержащееся в 4 г водорода Н2, равно: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 моль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2000 моль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0,008 моль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моль.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0,002 моль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99. В баллоне находилась масса   при давлении  . Какую массу ?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взяли из баллона, если давление стало равным  . Температуру газа считать постоянной.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Б)5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7,5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 кг.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100. Давление воздуха внутри плотно закупоренной бутылки при температуре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364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 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101. Имеется два баллона одинакового объема. В одном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 •10 Па.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 Па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 Па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Па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 Па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102. Найти импульс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молекулы водорода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20° С. Скорость молекулы считать равной средней квадратичной скорости.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6,3 • 10 кг•м/с.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103. Какой температуре по абсолютной </w:t>
      </w:r>
      <w:r>
        <w:rPr>
          <w:rFonts w:ascii="Times New Roman" w:hAnsi="Times New Roman" w:cs="Times New Roman"/>
          <w:sz w:val="28"/>
          <w:szCs w:val="28"/>
          <w:lang w:val="ru-RU"/>
        </w:rPr>
        <w:t>шкале Кельвина соответствует температура 69? С?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204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316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104. Какое уравнение описывает закон Дальтона?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при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, при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+…+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V=V0?T=V0(1+?t)  при p,m=const.</w:t>
      </w:r>
    </w:p>
    <w:p w:rsidR="00E30832" w:rsidRDefault="00475C0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105. Средняя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арифметическая скорость молекул азота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2  при 27 0С равна: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346 м/с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756 м/с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476 м/с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402 м/с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612 м/с.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106. Какой температуре по шкале Цельсия соответствует температура Т=152 К?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 0С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32 0С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-121?С.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-6 0С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16 0С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107. При какой из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температур давление насыщенных паров наибольшее?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 температуре плавления.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 температуре кипения.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Давление от температуры не зависит.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При кристаллизации.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При критической температуре.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108. Плотность газа ?=1,3 кг/м3, давление 9,7</w:t>
      </w:r>
      <w:r>
        <w:rPr>
          <w:rFonts w:ascii="Times New Roman" w:hAnsi="Times New Roman" w:cs="Times New Roman"/>
          <w:sz w:val="28"/>
          <w:szCs w:val="28"/>
          <w:lang w:val="ru-RU"/>
        </w:rPr>
        <w:t>5 кПа,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молярная масса газа 4 г/моль. Найти температуру газа.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Т= 3,6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Т=3600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Т=3608К.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Т=36 К.</w:t>
      </w:r>
    </w:p>
    <w:p w:rsidR="00E30832" w:rsidRDefault="00475C0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Т=360 К.</w:t>
      </w: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0832" w:rsidRDefault="00E30832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E3083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03" w:rsidRDefault="00475C03">
      <w:pPr>
        <w:rPr>
          <w:rFonts w:hint="eastAsia"/>
        </w:rPr>
      </w:pPr>
      <w:r>
        <w:separator/>
      </w:r>
    </w:p>
  </w:endnote>
  <w:endnote w:type="continuationSeparator" w:id="0">
    <w:p w:rsidR="00475C03" w:rsidRDefault="00475C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03" w:rsidRDefault="00475C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5C03" w:rsidRDefault="00475C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0832"/>
    <w:rsid w:val="00475C03"/>
    <w:rsid w:val="005D1A31"/>
    <w:rsid w:val="00E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C481-1182-48B5-87A7-059A516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Plain Text"/>
    <w:basedOn w:val="a"/>
    <w:pPr>
      <w:suppressAutoHyphens w:val="0"/>
      <w:textAlignment w:val="auto"/>
    </w:pPr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  <w:style w:type="character" w:customStyle="1" w:styleId="a8">
    <w:name w:val="Текст Знак"/>
    <w:basedOn w:val="a0"/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7272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2020-04-06T06:58:00Z</dcterms:created>
  <dcterms:modified xsi:type="dcterms:W3CDTF">2020-04-06T06:58:00Z</dcterms:modified>
</cp:coreProperties>
</file>